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53237" w14:textId="5C912D84" w:rsidR="00CA3F3A" w:rsidRPr="0062199F" w:rsidRDefault="00AD4868" w:rsidP="00AB3C92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532517B" wp14:editId="33A503D7">
                <wp:simplePos x="0" y="0"/>
                <wp:positionH relativeFrom="column">
                  <wp:posOffset>-35560</wp:posOffset>
                </wp:positionH>
                <wp:positionV relativeFrom="paragraph">
                  <wp:posOffset>-529590</wp:posOffset>
                </wp:positionV>
                <wp:extent cx="6714490" cy="513080"/>
                <wp:effectExtent l="5080" t="13335" r="5080" b="69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E823" w14:textId="3BBAC8FD" w:rsidR="001D04A8" w:rsidRPr="00367A2E" w:rsidRDefault="001D04A8" w:rsidP="00DE03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>Πρόσθεση και αφαίρεση ως το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325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pt;margin-top:-41.7pt;width:528.7pt;height:40.4pt;z-index:25160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">
                <v:textbox style="mso-fit-shape-to-text:t">
                  <w:txbxContent>
                    <w:p w14:paraId="5B36E823" w14:textId="3BBAC8FD" w:rsidR="001D04A8" w:rsidRPr="00367A2E" w:rsidRDefault="001D04A8" w:rsidP="00DE03E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>Πρόσθεση και αφαίρεση ως το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66CC75C" wp14:editId="2A98CADF">
                <wp:simplePos x="0" y="0"/>
                <wp:positionH relativeFrom="column">
                  <wp:posOffset>-48260</wp:posOffset>
                </wp:positionH>
                <wp:positionV relativeFrom="paragraph">
                  <wp:posOffset>159385</wp:posOffset>
                </wp:positionV>
                <wp:extent cx="308610" cy="653415"/>
                <wp:effectExtent l="8890" t="0" r="44450" b="29210"/>
                <wp:wrapNone/>
                <wp:docPr id="24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CE7A7B" w14:textId="77777777" w:rsidR="00AD4868" w:rsidRDefault="00AD4868" w:rsidP="00AD48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6CC75C" id="WordArt 65" o:spid="_x0000_s1027" type="#_x0000_t202" style="position:absolute;left:0;text-align:left;margin-left:-3.8pt;margin-top:12.55pt;width:24.3pt;height:51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14:paraId="1ACE7A7B" w14:textId="77777777" w:rsidR="00AD4868" w:rsidRDefault="00AD4868" w:rsidP="00AD48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640967" w14:textId="77777777" w:rsidR="00DE03ED" w:rsidRPr="00044BFC" w:rsidRDefault="00367A2E" w:rsidP="00AB3C92">
      <w:pPr>
        <w:ind w:firstLine="630"/>
        <w:jc w:val="both"/>
        <w:rPr>
          <w:rFonts w:ascii="Comic Sans MS" w:hAnsi="Comic Sans MS"/>
          <w:b/>
          <w:sz w:val="28"/>
          <w:szCs w:val="28"/>
          <w:u w:val="single"/>
          <w:lang w:val="el-GR"/>
        </w:rPr>
      </w:pPr>
      <w:r w:rsidRPr="00044BFC">
        <w:rPr>
          <w:rFonts w:ascii="Comic Sans MS" w:hAnsi="Comic Sans MS"/>
          <w:b/>
          <w:sz w:val="28"/>
          <w:szCs w:val="28"/>
          <w:u w:val="single"/>
          <w:lang w:val="el-GR"/>
        </w:rPr>
        <w:t xml:space="preserve">Λύσε τις </w:t>
      </w:r>
      <w:r w:rsidR="000D5674">
        <w:rPr>
          <w:rFonts w:ascii="Comic Sans MS" w:hAnsi="Comic Sans MS"/>
          <w:b/>
          <w:sz w:val="28"/>
          <w:szCs w:val="28"/>
          <w:u w:val="single"/>
          <w:lang w:val="el-GR"/>
        </w:rPr>
        <w:t>εξισώσεις.</w:t>
      </w:r>
    </w:p>
    <w:p w14:paraId="68C96857" w14:textId="7B0D0D7F" w:rsidR="00572A10" w:rsidRPr="008C68DE" w:rsidRDefault="00367A2E" w:rsidP="00AB3C92">
      <w:pPr>
        <w:ind w:firstLine="630"/>
        <w:jc w:val="both"/>
        <w:rPr>
          <w:rFonts w:ascii="Comic Sans MS" w:hAnsi="Comic Sans MS"/>
          <w:color w:val="FF0000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8+9=</w:t>
      </w:r>
      <w:r w:rsidR="00B043EA" w:rsidRPr="00B043EA">
        <w:rPr>
          <w:rFonts w:ascii="Comic Sans MS" w:hAnsi="Comic Sans MS"/>
          <w:sz w:val="28"/>
          <w:szCs w:val="28"/>
          <w:lang w:val="el-GR"/>
        </w:rPr>
        <w:t xml:space="preserve"> 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17</w:t>
      </w:r>
      <w:r>
        <w:rPr>
          <w:rFonts w:ascii="Comic Sans MS" w:hAnsi="Comic Sans MS"/>
          <w:sz w:val="28"/>
          <w:szCs w:val="28"/>
          <w:lang w:val="el-GR"/>
        </w:rPr>
        <w:tab/>
        <w:t xml:space="preserve"> </w:t>
      </w:r>
      <w:r w:rsidR="00B043EA" w:rsidRPr="000D5674">
        <w:rPr>
          <w:rFonts w:ascii="Comic Sans MS" w:hAnsi="Comic Sans MS"/>
          <w:sz w:val="28"/>
          <w:szCs w:val="28"/>
          <w:lang w:val="el-GR"/>
        </w:rPr>
        <w:t xml:space="preserve">       </w:t>
      </w:r>
      <w:r>
        <w:rPr>
          <w:rFonts w:ascii="Comic Sans MS" w:hAnsi="Comic Sans MS"/>
          <w:sz w:val="28"/>
          <w:szCs w:val="28"/>
          <w:lang w:val="el-GR"/>
        </w:rPr>
        <w:t xml:space="preserve"> 43+ 23=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66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57+7=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64</w:t>
      </w:r>
      <w:r w:rsidR="00572A10" w:rsidRPr="00572A10">
        <w:rPr>
          <w:rFonts w:ascii="Comic Sans MS" w:hAnsi="Comic Sans MS"/>
          <w:b/>
          <w:sz w:val="28"/>
          <w:szCs w:val="28"/>
          <w:lang w:val="el-GR"/>
        </w:rPr>
        <w:t xml:space="preserve">  </w:t>
      </w:r>
      <w:r w:rsidR="00B043EA" w:rsidRPr="000D5674">
        <w:rPr>
          <w:rFonts w:ascii="Comic Sans MS" w:hAnsi="Comic Sans MS"/>
          <w:b/>
          <w:sz w:val="28"/>
          <w:szCs w:val="28"/>
          <w:lang w:val="el-GR"/>
        </w:rPr>
        <w:t xml:space="preserve">        </w:t>
      </w:r>
      <w:r w:rsidR="00AB3C9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572A10">
        <w:rPr>
          <w:rFonts w:ascii="Comic Sans MS" w:hAnsi="Comic Sans MS"/>
          <w:sz w:val="28"/>
          <w:szCs w:val="28"/>
          <w:lang w:val="el-GR"/>
        </w:rPr>
        <w:t>98-33=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65</w:t>
      </w:r>
    </w:p>
    <w:p w14:paraId="11B4CD17" w14:textId="0C2CAA79" w:rsidR="00B043EA" w:rsidRPr="000D5674" w:rsidRDefault="00B043EA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16-9=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7</w:t>
      </w:r>
      <w:r w:rsidR="00367A2E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  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    </w:t>
      </w:r>
      <w:r>
        <w:rPr>
          <w:rFonts w:ascii="Comic Sans MS" w:hAnsi="Comic Sans MS"/>
          <w:sz w:val="28"/>
          <w:szCs w:val="28"/>
          <w:lang w:val="el-GR"/>
        </w:rPr>
        <w:t xml:space="preserve"> 43+19=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62</w:t>
      </w:r>
      <w:r>
        <w:rPr>
          <w:rFonts w:ascii="Comic Sans MS" w:hAnsi="Comic Sans MS"/>
          <w:sz w:val="28"/>
          <w:szCs w:val="28"/>
          <w:lang w:val="el-GR"/>
        </w:rPr>
        <w:tab/>
        <w:t xml:space="preserve">        86-8=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78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            </w:t>
      </w:r>
      <w:r w:rsidR="00F64E8E">
        <w:rPr>
          <w:rFonts w:ascii="Comic Sans MS" w:hAnsi="Comic Sans MS"/>
          <w:sz w:val="28"/>
          <w:szCs w:val="28"/>
          <w:lang w:val="el-GR"/>
        </w:rPr>
        <w:t xml:space="preserve"> 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 </w:t>
      </w:r>
      <w:r>
        <w:rPr>
          <w:rFonts w:ascii="Comic Sans MS" w:hAnsi="Comic Sans MS"/>
          <w:sz w:val="28"/>
          <w:szCs w:val="28"/>
          <w:lang w:val="el-GR"/>
        </w:rPr>
        <w:t>56+27=</w:t>
      </w:r>
      <w:r w:rsidR="008C68DE">
        <w:rPr>
          <w:rFonts w:ascii="Comic Sans MS" w:hAnsi="Comic Sans MS"/>
          <w:sz w:val="28"/>
          <w:szCs w:val="28"/>
          <w:lang w:val="el-GR"/>
        </w:rPr>
        <w:t xml:space="preserve"> 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83</w:t>
      </w:r>
      <w:r>
        <w:rPr>
          <w:rFonts w:ascii="Comic Sans MS" w:hAnsi="Comic Sans MS"/>
          <w:sz w:val="28"/>
          <w:szCs w:val="28"/>
          <w:lang w:val="el-GR"/>
        </w:rPr>
        <w:tab/>
        <w:t xml:space="preserve">          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  </w:t>
      </w:r>
      <w:r>
        <w:rPr>
          <w:rFonts w:ascii="Comic Sans MS" w:hAnsi="Comic Sans MS"/>
          <w:sz w:val="28"/>
          <w:szCs w:val="28"/>
          <w:lang w:val="el-GR"/>
        </w:rPr>
        <w:t xml:space="preserve">  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  </w:t>
      </w:r>
    </w:p>
    <w:p w14:paraId="602CAC04" w14:textId="1817A9F9" w:rsidR="00B043EA" w:rsidRPr="008C68DE" w:rsidRDefault="00B043EA" w:rsidP="00AB3C92">
      <w:pPr>
        <w:ind w:firstLine="630"/>
        <w:jc w:val="both"/>
        <w:rPr>
          <w:rFonts w:ascii="Comic Sans MS" w:hAnsi="Comic Sans MS"/>
          <w:color w:val="FF0000"/>
          <w:sz w:val="28"/>
          <w:szCs w:val="28"/>
          <w:lang w:val="el-GR"/>
        </w:rPr>
      </w:pPr>
      <w:r w:rsidRPr="00B043EA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5+2+8=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15</w:t>
      </w:r>
      <w:r w:rsidR="00AB3C92">
        <w:rPr>
          <w:rFonts w:ascii="Comic Sans MS" w:hAnsi="Comic Sans MS"/>
          <w:sz w:val="28"/>
          <w:szCs w:val="28"/>
          <w:lang w:val="el-GR"/>
        </w:rPr>
        <w:t xml:space="preserve">      </w:t>
      </w:r>
      <w:r w:rsidR="008C68DE">
        <w:rPr>
          <w:rFonts w:ascii="Comic Sans MS" w:hAnsi="Comic Sans MS"/>
          <w:sz w:val="28"/>
          <w:szCs w:val="28"/>
          <w:lang w:val="el-GR"/>
        </w:rPr>
        <w:t xml:space="preserve">      </w:t>
      </w:r>
      <w:r w:rsidR="00AB3C92">
        <w:rPr>
          <w:rFonts w:ascii="Comic Sans MS" w:hAnsi="Comic Sans MS"/>
          <w:sz w:val="28"/>
          <w:szCs w:val="28"/>
          <w:lang w:val="el-GR"/>
        </w:rPr>
        <w:t xml:space="preserve">  </w:t>
      </w:r>
      <w:r>
        <w:rPr>
          <w:rFonts w:ascii="Comic Sans MS" w:hAnsi="Comic Sans MS"/>
          <w:sz w:val="28"/>
          <w:szCs w:val="28"/>
          <w:lang w:val="el-GR"/>
        </w:rPr>
        <w:t>61-5=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56</w:t>
      </w:r>
      <w:r w:rsidRPr="00B043EA">
        <w:rPr>
          <w:rFonts w:ascii="Comic Sans MS" w:hAnsi="Comic Sans MS"/>
          <w:sz w:val="28"/>
          <w:szCs w:val="28"/>
          <w:lang w:val="el-GR"/>
        </w:rPr>
        <w:t xml:space="preserve">         </w:t>
      </w:r>
      <w:r>
        <w:rPr>
          <w:rFonts w:ascii="Comic Sans MS" w:hAnsi="Comic Sans MS"/>
          <w:sz w:val="28"/>
          <w:szCs w:val="28"/>
          <w:lang w:val="el-GR"/>
        </w:rPr>
        <w:t>46+48</w:t>
      </w:r>
      <w:r w:rsidR="008C68DE">
        <w:rPr>
          <w:rFonts w:ascii="Comic Sans MS" w:hAnsi="Comic Sans MS"/>
          <w:sz w:val="28"/>
          <w:szCs w:val="28"/>
          <w:lang w:val="el-GR"/>
        </w:rPr>
        <w:t>=</w:t>
      </w:r>
      <w:r w:rsidR="001A2532">
        <w:rPr>
          <w:rFonts w:ascii="Comic Sans MS" w:hAnsi="Comic Sans MS"/>
          <w:color w:val="FF0000"/>
          <w:sz w:val="28"/>
          <w:szCs w:val="28"/>
        </w:rPr>
        <w:t>9</w:t>
      </w:r>
      <w:bookmarkStart w:id="0" w:name="_GoBack"/>
      <w:bookmarkEnd w:id="0"/>
      <w:r w:rsidR="008C68DE">
        <w:rPr>
          <w:rFonts w:ascii="Comic Sans MS" w:hAnsi="Comic Sans MS"/>
          <w:color w:val="FF0000"/>
          <w:sz w:val="28"/>
          <w:szCs w:val="28"/>
          <w:lang w:val="el-GR"/>
        </w:rPr>
        <w:t>4</w:t>
      </w:r>
      <w:r w:rsidRPr="00B043EA">
        <w:rPr>
          <w:rFonts w:ascii="Comic Sans MS" w:hAnsi="Comic Sans MS"/>
          <w:sz w:val="28"/>
          <w:szCs w:val="28"/>
          <w:lang w:val="el-GR"/>
        </w:rPr>
        <w:t xml:space="preserve">  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  </w:t>
      </w:r>
      <w:r>
        <w:rPr>
          <w:rFonts w:ascii="Comic Sans MS" w:hAnsi="Comic Sans MS"/>
          <w:sz w:val="28"/>
          <w:szCs w:val="28"/>
          <w:lang w:val="el-GR"/>
        </w:rPr>
        <w:tab/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  </w:t>
      </w:r>
      <w:r w:rsidR="00AB3C92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28-1</w:t>
      </w:r>
      <w:r w:rsidRPr="000D5674">
        <w:rPr>
          <w:rFonts w:ascii="Comic Sans MS" w:hAnsi="Comic Sans MS"/>
          <w:sz w:val="28"/>
          <w:szCs w:val="28"/>
          <w:lang w:val="el-GR"/>
        </w:rPr>
        <w:t>4</w:t>
      </w:r>
      <w:r>
        <w:rPr>
          <w:rFonts w:ascii="Comic Sans MS" w:hAnsi="Comic Sans MS"/>
          <w:sz w:val="28"/>
          <w:szCs w:val="28"/>
          <w:lang w:val="el-GR"/>
        </w:rPr>
        <w:t>=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14</w:t>
      </w:r>
    </w:p>
    <w:p w14:paraId="2CD00C4A" w14:textId="3C3595C5" w:rsidR="00B043EA" w:rsidRPr="00D76DE1" w:rsidRDefault="00B043EA" w:rsidP="00AB3C92">
      <w:pPr>
        <w:ind w:firstLine="630"/>
        <w:jc w:val="both"/>
        <w:rPr>
          <w:rFonts w:ascii="Comic Sans MS" w:hAnsi="Comic Sans MS"/>
          <w:color w:val="FF0000"/>
          <w:sz w:val="28"/>
          <w:szCs w:val="28"/>
          <w:lang w:val="el-GR"/>
        </w:rPr>
      </w:pPr>
      <w:r w:rsidRPr="000D5674">
        <w:rPr>
          <w:rFonts w:ascii="Comic Sans MS" w:hAnsi="Comic Sans MS"/>
          <w:sz w:val="28"/>
          <w:szCs w:val="28"/>
          <w:lang w:val="el-GR"/>
        </w:rPr>
        <w:t xml:space="preserve"> </w:t>
      </w:r>
      <w:r w:rsidRPr="00B043EA">
        <w:rPr>
          <w:rFonts w:ascii="Comic Sans MS" w:hAnsi="Comic Sans MS"/>
          <w:sz w:val="28"/>
          <w:szCs w:val="28"/>
          <w:lang w:val="el-GR"/>
        </w:rPr>
        <w:t>7+7=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14</w:t>
      </w:r>
      <w:r w:rsidRPr="00B043EA">
        <w:rPr>
          <w:rFonts w:ascii="Comic Sans MS" w:hAnsi="Comic Sans MS"/>
          <w:sz w:val="28"/>
          <w:szCs w:val="28"/>
          <w:lang w:val="el-GR"/>
        </w:rPr>
        <w:t xml:space="preserve">            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8C68DE">
        <w:rPr>
          <w:rFonts w:ascii="Comic Sans MS" w:hAnsi="Comic Sans MS"/>
          <w:sz w:val="28"/>
          <w:szCs w:val="28"/>
          <w:lang w:val="el-GR"/>
        </w:rPr>
        <w:t xml:space="preserve">    </w:t>
      </w:r>
      <w:r>
        <w:rPr>
          <w:rFonts w:ascii="Comic Sans MS" w:hAnsi="Comic Sans MS"/>
          <w:sz w:val="28"/>
          <w:szCs w:val="28"/>
          <w:lang w:val="el-GR"/>
        </w:rPr>
        <w:t>13+28=</w:t>
      </w:r>
      <w:r w:rsidR="008C68DE" w:rsidRPr="008C68DE">
        <w:rPr>
          <w:rFonts w:ascii="Comic Sans MS" w:hAnsi="Comic Sans MS"/>
          <w:color w:val="FF0000"/>
          <w:sz w:val="28"/>
          <w:szCs w:val="28"/>
          <w:lang w:val="el-GR"/>
        </w:rPr>
        <w:t>41</w:t>
      </w:r>
      <w:r w:rsidRPr="00B043EA">
        <w:rPr>
          <w:rFonts w:ascii="Comic Sans MS" w:hAnsi="Comic Sans MS"/>
          <w:sz w:val="28"/>
          <w:szCs w:val="28"/>
          <w:lang w:val="el-GR"/>
        </w:rPr>
        <w:t xml:space="preserve">         73-6= </w:t>
      </w:r>
      <w:r w:rsidR="008C68DE">
        <w:rPr>
          <w:rFonts w:ascii="Comic Sans MS" w:hAnsi="Comic Sans MS"/>
          <w:color w:val="FF0000"/>
          <w:sz w:val="28"/>
          <w:szCs w:val="28"/>
          <w:lang w:val="el-GR"/>
        </w:rPr>
        <w:t>67</w:t>
      </w:r>
      <w:r w:rsidR="00AB3C92">
        <w:rPr>
          <w:rFonts w:ascii="Comic Sans MS" w:hAnsi="Comic Sans MS"/>
          <w:sz w:val="28"/>
          <w:szCs w:val="28"/>
          <w:lang w:val="el-GR"/>
        </w:rPr>
        <w:t xml:space="preserve">                </w:t>
      </w:r>
      <w:r w:rsidRPr="000D5674">
        <w:rPr>
          <w:rFonts w:ascii="Comic Sans MS" w:hAnsi="Comic Sans MS"/>
          <w:sz w:val="28"/>
          <w:szCs w:val="28"/>
          <w:lang w:val="el-GR"/>
        </w:rPr>
        <w:t>35-7=</w:t>
      </w:r>
      <w:r w:rsidR="00D76DE1">
        <w:rPr>
          <w:rFonts w:ascii="Comic Sans MS" w:hAnsi="Comic Sans MS"/>
          <w:color w:val="FF0000"/>
          <w:sz w:val="28"/>
          <w:szCs w:val="28"/>
          <w:lang w:val="el-GR"/>
        </w:rPr>
        <w:t>28</w:t>
      </w:r>
    </w:p>
    <w:p w14:paraId="44744FDE" w14:textId="59C524E2" w:rsidR="00B043EA" w:rsidRPr="00B043EA" w:rsidRDefault="00AD4868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28C8A6" wp14:editId="05A30360">
                <wp:simplePos x="0" y="0"/>
                <wp:positionH relativeFrom="column">
                  <wp:posOffset>-48260</wp:posOffset>
                </wp:positionH>
                <wp:positionV relativeFrom="paragraph">
                  <wp:posOffset>205740</wp:posOffset>
                </wp:positionV>
                <wp:extent cx="308610" cy="653415"/>
                <wp:effectExtent l="8890" t="0" r="44450" b="29210"/>
                <wp:wrapNone/>
                <wp:docPr id="23" name="WordAr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398767" w14:textId="77777777" w:rsidR="00AD4868" w:rsidRDefault="00AD4868" w:rsidP="00AD48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28C8A6" id="WordArt 136" o:spid="_x0000_s1028" type="#_x0000_t202" style="position:absolute;left:0;text-align:left;margin-left:-3.8pt;margin-top:16.2pt;width:24.3pt;height:51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14:paraId="76398767" w14:textId="77777777" w:rsidR="00AD4868" w:rsidRDefault="00AD4868" w:rsidP="00AD48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043EA">
        <w:rPr>
          <w:rFonts w:ascii="Comic Sans MS" w:hAnsi="Comic Sans MS"/>
          <w:sz w:val="28"/>
          <w:szCs w:val="28"/>
          <w:lang w:val="el-GR"/>
        </w:rPr>
        <w:t xml:space="preserve"> </w:t>
      </w:r>
    </w:p>
    <w:p w14:paraId="3D28E173" w14:textId="4379085B" w:rsidR="00B043EA" w:rsidRPr="000D5674" w:rsidRDefault="00487C4B" w:rsidP="00AB3C92">
      <w:pPr>
        <w:ind w:firstLine="630"/>
        <w:jc w:val="both"/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8C8715D" wp14:editId="6D25E1B8">
                <wp:simplePos x="0" y="0"/>
                <wp:positionH relativeFrom="column">
                  <wp:posOffset>5648325</wp:posOffset>
                </wp:positionH>
                <wp:positionV relativeFrom="paragraph">
                  <wp:posOffset>409574</wp:posOffset>
                </wp:positionV>
                <wp:extent cx="381000" cy="295275"/>
                <wp:effectExtent l="0" t="0" r="19050" b="28575"/>
                <wp:wrapNone/>
                <wp:docPr id="2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E301" w14:textId="198D6448" w:rsidR="00487C4B" w:rsidRPr="00487C4B" w:rsidRDefault="00487C4B" w:rsidP="00487C4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C8715D" id="Rectangle 154" o:spid="_x0000_s1029" style="position:absolute;left:0;text-align:left;margin-left:444.75pt;margin-top:32.25pt;width:30pt;height:23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">
                <v:textbox>
                  <w:txbxContent>
                    <w:p w14:paraId="2B61E301" w14:textId="198D6448" w:rsidR="00487C4B" w:rsidRPr="00487C4B" w:rsidRDefault="00487C4B" w:rsidP="00487C4B">
                      <w:pPr>
                        <w:jc w:val="center"/>
                        <w:rPr>
                          <w:b/>
                          <w:bCs/>
                          <w:color w:val="FF0000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lang w:val="el-GR"/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5A652EF" wp14:editId="2D91AEC9">
                <wp:simplePos x="0" y="0"/>
                <wp:positionH relativeFrom="column">
                  <wp:posOffset>3905250</wp:posOffset>
                </wp:positionH>
                <wp:positionV relativeFrom="paragraph">
                  <wp:posOffset>400050</wp:posOffset>
                </wp:positionV>
                <wp:extent cx="371475" cy="238125"/>
                <wp:effectExtent l="0" t="0" r="28575" b="28575"/>
                <wp:wrapNone/>
                <wp:docPr id="2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B84B" w14:textId="4253543A" w:rsidR="00487C4B" w:rsidRPr="00487C4B" w:rsidRDefault="00487C4B" w:rsidP="00487C4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A652EF" id="Rectangle 151" o:spid="_x0000_s1030" style="position:absolute;left:0;text-align:left;margin-left:307.5pt;margin-top:31.5pt;width:29.25pt;height:18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">
                <v:textbox>
                  <w:txbxContent>
                    <w:p w14:paraId="6E2BB84B" w14:textId="4253543A" w:rsidR="00487C4B" w:rsidRPr="00487C4B" w:rsidRDefault="00487C4B" w:rsidP="00487C4B">
                      <w:pPr>
                        <w:jc w:val="center"/>
                        <w:rPr>
                          <w:b/>
                          <w:bCs/>
                          <w:color w:val="FF0000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lang w:val="el-GR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 w:rsidR="000D5674" w:rsidRPr="000D5674">
        <w:rPr>
          <w:rFonts w:ascii="Comic Sans MS" w:hAnsi="Comic Sans MS"/>
          <w:b/>
          <w:sz w:val="28"/>
          <w:szCs w:val="28"/>
          <w:u w:val="single"/>
          <w:lang w:val="el-GR"/>
        </w:rPr>
        <w:t>Βρες τον αριθμό που λείπει.</w:t>
      </w:r>
    </w:p>
    <w:p w14:paraId="645DBE89" w14:textId="0371B751" w:rsidR="00B043EA" w:rsidRPr="00B043EA" w:rsidRDefault="00487C4B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CB1F51E" wp14:editId="59B4B32B">
                <wp:simplePos x="0" y="0"/>
                <wp:positionH relativeFrom="column">
                  <wp:posOffset>5210175</wp:posOffset>
                </wp:positionH>
                <wp:positionV relativeFrom="paragraph">
                  <wp:posOffset>368934</wp:posOffset>
                </wp:positionV>
                <wp:extent cx="428625" cy="409575"/>
                <wp:effectExtent l="0" t="0" r="28575" b="28575"/>
                <wp:wrapNone/>
                <wp:docPr id="1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F9D2C" w14:textId="6D9897E9" w:rsidR="00487C4B" w:rsidRPr="00487C4B" w:rsidRDefault="00487C4B" w:rsidP="00487C4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B1F51E" id="Rectangle 155" o:spid="_x0000_s1031" style="position:absolute;left:0;text-align:left;margin-left:410.25pt;margin-top:29.05pt;width:33.75pt;height:32.25pt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">
                <v:textbox>
                  <w:txbxContent>
                    <w:p w14:paraId="2C5F9D2C" w14:textId="6D9897E9" w:rsidR="00487C4B" w:rsidRPr="00487C4B" w:rsidRDefault="00487C4B" w:rsidP="00487C4B">
                      <w:pPr>
                        <w:jc w:val="center"/>
                        <w:rPr>
                          <w:b/>
                          <w:bCs/>
                          <w:color w:val="FF0000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lang w:val="el-GR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6DBCF64" wp14:editId="50C1FDD1">
                <wp:simplePos x="0" y="0"/>
                <wp:positionH relativeFrom="column">
                  <wp:posOffset>2533649</wp:posOffset>
                </wp:positionH>
                <wp:positionV relativeFrom="paragraph">
                  <wp:posOffset>407035</wp:posOffset>
                </wp:positionV>
                <wp:extent cx="371475" cy="279400"/>
                <wp:effectExtent l="0" t="0" r="28575" b="25400"/>
                <wp:wrapNone/>
                <wp:docPr id="1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D090C" w14:textId="03B3EFBB" w:rsidR="00487C4B" w:rsidRPr="00487C4B" w:rsidRDefault="00487C4B" w:rsidP="00487C4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DBCF64" id="Rectangle 152" o:spid="_x0000_s1032" style="position:absolute;left:0;text-align:left;margin-left:199.5pt;margin-top:32.05pt;width:29.25pt;height:2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">
                <v:textbox>
                  <w:txbxContent>
                    <w:p w14:paraId="53FD090C" w14:textId="03B3EFBB" w:rsidR="00487C4B" w:rsidRPr="00487C4B" w:rsidRDefault="00487C4B" w:rsidP="00487C4B">
                      <w:pPr>
                        <w:jc w:val="center"/>
                        <w:rPr>
                          <w:b/>
                          <w:bCs/>
                          <w:color w:val="FF0000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lang w:val="el-GR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215752A" wp14:editId="4A8CA378">
                <wp:simplePos x="0" y="0"/>
                <wp:positionH relativeFrom="column">
                  <wp:posOffset>2543175</wp:posOffset>
                </wp:positionH>
                <wp:positionV relativeFrom="paragraph">
                  <wp:posOffset>16510</wp:posOffset>
                </wp:positionV>
                <wp:extent cx="381000" cy="251460"/>
                <wp:effectExtent l="0" t="0" r="19050" b="15240"/>
                <wp:wrapNone/>
                <wp:docPr id="2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A7925" w14:textId="75BD5C5A" w:rsidR="00487C4B" w:rsidRPr="00487C4B" w:rsidRDefault="00487C4B" w:rsidP="00487C4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15752A" id="Rectangle 150" o:spid="_x0000_s1033" style="position:absolute;left:0;text-align:left;margin-left:200.25pt;margin-top:1.3pt;width:30pt;height:19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">
                <v:textbox>
                  <w:txbxContent>
                    <w:p w14:paraId="646A7925" w14:textId="75BD5C5A" w:rsidR="00487C4B" w:rsidRPr="00487C4B" w:rsidRDefault="00487C4B" w:rsidP="00487C4B">
                      <w:pPr>
                        <w:jc w:val="center"/>
                        <w:rPr>
                          <w:b/>
                          <w:bCs/>
                          <w:color w:val="FF0000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lang w:val="el-GR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9AFF291" wp14:editId="135A716B">
                <wp:simplePos x="0" y="0"/>
                <wp:positionH relativeFrom="column">
                  <wp:posOffset>914401</wp:posOffset>
                </wp:positionH>
                <wp:positionV relativeFrom="paragraph">
                  <wp:posOffset>416560</wp:posOffset>
                </wp:positionV>
                <wp:extent cx="342900" cy="257175"/>
                <wp:effectExtent l="0" t="0" r="19050" b="28575"/>
                <wp:wrapNone/>
                <wp:docPr id="1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D9D0" w14:textId="735261FE" w:rsidR="00487C4B" w:rsidRPr="00487C4B" w:rsidRDefault="00487C4B" w:rsidP="00487C4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AFF291" id="Rectangle 147" o:spid="_x0000_s1034" style="position:absolute;left:0;text-align:left;margin-left:1in;margin-top:32.8pt;width:27pt;height:20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">
                <v:textbox>
                  <w:txbxContent>
                    <w:p w14:paraId="22DAD9D0" w14:textId="735261FE" w:rsidR="00487C4B" w:rsidRPr="00487C4B" w:rsidRDefault="00487C4B" w:rsidP="00487C4B">
                      <w:pPr>
                        <w:jc w:val="center"/>
                        <w:rPr>
                          <w:b/>
                          <w:bCs/>
                          <w:color w:val="FF0000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lang w:val="el-GR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AD4868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C3C8A14" wp14:editId="4715208F">
                <wp:simplePos x="0" y="0"/>
                <wp:positionH relativeFrom="column">
                  <wp:posOffset>742950</wp:posOffset>
                </wp:positionH>
                <wp:positionV relativeFrom="paragraph">
                  <wp:posOffset>35560</wp:posOffset>
                </wp:positionV>
                <wp:extent cx="257175" cy="219075"/>
                <wp:effectExtent l="0" t="0" r="28575" b="28575"/>
                <wp:wrapNone/>
                <wp:docPr id="1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73898" w14:textId="108EF5F4" w:rsidR="00487C4B" w:rsidRPr="00487C4B" w:rsidRDefault="00487C4B" w:rsidP="00487C4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</w:pPr>
                            <w:r w:rsidRPr="00487C4B"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3C8A14" id="Rectangle 149" o:spid="_x0000_s1035" style="position:absolute;left:0;text-align:left;margin-left:58.5pt;margin-top:2.8pt;width:20.25pt;height:17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">
                <v:textbox>
                  <w:txbxContent>
                    <w:p w14:paraId="5E373898" w14:textId="108EF5F4" w:rsidR="00487C4B" w:rsidRPr="00487C4B" w:rsidRDefault="00487C4B" w:rsidP="00487C4B">
                      <w:pPr>
                        <w:jc w:val="center"/>
                        <w:rPr>
                          <w:b/>
                          <w:bCs/>
                          <w:color w:val="FF0000"/>
                          <w:lang w:val="el-GR"/>
                        </w:rPr>
                      </w:pPr>
                      <w:r w:rsidRPr="00487C4B">
                        <w:rPr>
                          <w:b/>
                          <w:bCs/>
                          <w:color w:val="FF0000"/>
                          <w:lang w:val="el-GR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B043EA">
        <w:rPr>
          <w:rFonts w:ascii="Comic Sans MS" w:hAnsi="Comic Sans MS"/>
          <w:sz w:val="28"/>
          <w:szCs w:val="28"/>
          <w:lang w:val="el-GR"/>
        </w:rPr>
        <w:t>12-        =5</w:t>
      </w:r>
      <w:r w:rsidR="000D5674">
        <w:rPr>
          <w:rFonts w:ascii="Comic Sans MS" w:hAnsi="Comic Sans MS"/>
          <w:sz w:val="28"/>
          <w:szCs w:val="28"/>
          <w:lang w:val="el-GR"/>
        </w:rPr>
        <w:t xml:space="preserve">                 45+        =58</w:t>
      </w:r>
      <w:r w:rsidR="000D5674">
        <w:rPr>
          <w:rFonts w:ascii="Comic Sans MS" w:hAnsi="Comic Sans MS"/>
          <w:sz w:val="28"/>
          <w:szCs w:val="28"/>
          <w:lang w:val="el-GR"/>
        </w:rPr>
        <w:tab/>
        <w:t xml:space="preserve">            - 7=32         98 -        =23</w:t>
      </w:r>
    </w:p>
    <w:p w14:paraId="7B636BBA" w14:textId="47DC9A84" w:rsidR="00B043EA" w:rsidRPr="00B043EA" w:rsidRDefault="00AD4868" w:rsidP="00AB3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5"/>
        </w:tabs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989CF21" wp14:editId="435D769F">
                <wp:simplePos x="0" y="0"/>
                <wp:positionH relativeFrom="column">
                  <wp:posOffset>3810000</wp:posOffset>
                </wp:positionH>
                <wp:positionV relativeFrom="paragraph">
                  <wp:posOffset>23495</wp:posOffset>
                </wp:positionV>
                <wp:extent cx="371475" cy="285750"/>
                <wp:effectExtent l="0" t="0" r="28575" b="19050"/>
                <wp:wrapNone/>
                <wp:docPr id="1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B8E3" w14:textId="4161EB80" w:rsidR="00487C4B" w:rsidRPr="00487C4B" w:rsidRDefault="00487C4B" w:rsidP="00487C4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89CF21" id="Rectangle 148" o:spid="_x0000_s1036" style="position:absolute;left:0;text-align:left;margin-left:300pt;margin-top:1.85pt;width:29.25pt;height:22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">
                <v:textbox>
                  <w:txbxContent>
                    <w:p w14:paraId="133BB8E3" w14:textId="4161EB80" w:rsidR="00487C4B" w:rsidRPr="00487C4B" w:rsidRDefault="00487C4B" w:rsidP="00487C4B">
                      <w:pPr>
                        <w:jc w:val="center"/>
                        <w:rPr>
                          <w:b/>
                          <w:bCs/>
                          <w:color w:val="FF0000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lang w:val="el-GR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="0094373B">
        <w:rPr>
          <w:rFonts w:ascii="Comic Sans MS" w:hAnsi="Comic Sans MS"/>
          <w:sz w:val="28"/>
          <w:szCs w:val="28"/>
          <w:lang w:val="el-GR"/>
        </w:rPr>
        <w:t>10+3=        +2</w:t>
      </w:r>
      <w:r w:rsidR="000D5674">
        <w:rPr>
          <w:rFonts w:ascii="Comic Sans MS" w:hAnsi="Comic Sans MS"/>
          <w:sz w:val="28"/>
          <w:szCs w:val="28"/>
          <w:lang w:val="el-GR"/>
        </w:rPr>
        <w:t xml:space="preserve">             36-</w:t>
      </w:r>
      <w:r w:rsidR="000D5674">
        <w:rPr>
          <w:rFonts w:ascii="Comic Sans MS" w:hAnsi="Comic Sans MS"/>
          <w:sz w:val="28"/>
          <w:szCs w:val="28"/>
          <w:lang w:val="el-GR"/>
        </w:rPr>
        <w:tab/>
        <w:t xml:space="preserve">    =13                   + 46=88     </w:t>
      </w:r>
      <w:r w:rsidR="0094373B">
        <w:rPr>
          <w:rFonts w:ascii="Comic Sans MS" w:hAnsi="Comic Sans MS"/>
          <w:sz w:val="28"/>
          <w:szCs w:val="28"/>
          <w:lang w:val="el-GR"/>
        </w:rPr>
        <w:t xml:space="preserve"> </w:t>
      </w:r>
      <w:r w:rsidR="000D5674">
        <w:rPr>
          <w:rFonts w:ascii="Comic Sans MS" w:hAnsi="Comic Sans MS"/>
          <w:sz w:val="28"/>
          <w:szCs w:val="28"/>
          <w:lang w:val="el-GR"/>
        </w:rPr>
        <w:t xml:space="preserve"> </w:t>
      </w:r>
      <w:r w:rsidR="0094373B">
        <w:rPr>
          <w:rFonts w:ascii="Comic Sans MS" w:hAnsi="Comic Sans MS"/>
          <w:sz w:val="28"/>
          <w:szCs w:val="28"/>
          <w:lang w:val="el-GR"/>
        </w:rPr>
        <w:t xml:space="preserve">     </w:t>
      </w:r>
      <w:r w:rsidR="000D5674">
        <w:rPr>
          <w:rFonts w:ascii="Comic Sans MS" w:hAnsi="Comic Sans MS"/>
          <w:sz w:val="28"/>
          <w:szCs w:val="28"/>
          <w:lang w:val="el-GR"/>
        </w:rPr>
        <w:t xml:space="preserve">  </w:t>
      </w:r>
      <w:r w:rsidR="000D5674">
        <w:rPr>
          <w:rFonts w:ascii="Comic Sans MS" w:hAnsi="Comic Sans MS"/>
          <w:sz w:val="28"/>
          <w:szCs w:val="28"/>
          <w:lang w:val="el-GR"/>
        </w:rPr>
        <w:tab/>
        <w:t xml:space="preserve"> - 28= 3</w:t>
      </w:r>
    </w:p>
    <w:p w14:paraId="3028B63B" w14:textId="36E576BE" w:rsidR="000D5674" w:rsidRDefault="00AD4868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DF9834D" wp14:editId="6D718418">
                <wp:simplePos x="0" y="0"/>
                <wp:positionH relativeFrom="column">
                  <wp:posOffset>-48260</wp:posOffset>
                </wp:positionH>
                <wp:positionV relativeFrom="paragraph">
                  <wp:posOffset>215265</wp:posOffset>
                </wp:positionV>
                <wp:extent cx="308610" cy="653415"/>
                <wp:effectExtent l="8890" t="0" r="44450" b="0"/>
                <wp:wrapNone/>
                <wp:docPr id="14" name="WordAr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4BD3D3" w14:textId="77777777" w:rsidR="00AD4868" w:rsidRDefault="00AD4868" w:rsidP="00AD48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9834D" id="WordArt 137" o:spid="_x0000_s1037" type="#_x0000_t202" style="position:absolute;left:0;text-align:left;margin-left:-3.8pt;margin-top:16.95pt;width:24.3pt;height:51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B4BD3D3" w14:textId="77777777" w:rsidR="00AD4868" w:rsidRDefault="00AD4868" w:rsidP="00AD48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4E3D26C" w14:textId="77777777" w:rsidR="00AB3C92" w:rsidRDefault="000D5674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>Λύσε τα</w:t>
      </w:r>
      <w:r w:rsidR="009B1B31">
        <w:rPr>
          <w:rFonts w:ascii="Comic Sans MS" w:hAnsi="Comic Sans MS"/>
          <w:b/>
          <w:sz w:val="28"/>
          <w:szCs w:val="28"/>
          <w:u w:val="single"/>
          <w:lang w:val="el-GR"/>
        </w:rPr>
        <w:t xml:space="preserve"> προβλήμα</w:t>
      </w:r>
      <w:r>
        <w:rPr>
          <w:rFonts w:ascii="Comic Sans MS" w:hAnsi="Comic Sans MS"/>
          <w:b/>
          <w:sz w:val="28"/>
          <w:szCs w:val="28"/>
          <w:u w:val="single"/>
          <w:lang w:val="el-GR"/>
        </w:rPr>
        <w:t>τα</w:t>
      </w:r>
      <w:r w:rsidR="00044BFC" w:rsidRPr="00044BFC">
        <w:rPr>
          <w:rFonts w:ascii="Comic Sans MS" w:hAnsi="Comic Sans MS"/>
          <w:b/>
          <w:sz w:val="28"/>
          <w:szCs w:val="28"/>
          <w:u w:val="single"/>
          <w:lang w:val="el-GR"/>
        </w:rPr>
        <w:t>:</w:t>
      </w:r>
    </w:p>
    <w:p w14:paraId="530C3CAB" w14:textId="42D7EB72" w:rsidR="00044BFC" w:rsidRPr="00044BFC" w:rsidRDefault="00AD4868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82EFB56" wp14:editId="55B95AA9">
                <wp:simplePos x="0" y="0"/>
                <wp:positionH relativeFrom="column">
                  <wp:posOffset>4600575</wp:posOffset>
                </wp:positionH>
                <wp:positionV relativeFrom="paragraph">
                  <wp:posOffset>452120</wp:posOffset>
                </wp:positionV>
                <wp:extent cx="1657350" cy="1143000"/>
                <wp:effectExtent l="0" t="0" r="0" b="2540"/>
                <wp:wrapNone/>
                <wp:docPr id="1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3EBCE" w14:textId="77777777" w:rsidR="00044BFC" w:rsidRPr="00044BFC" w:rsidRDefault="00044BF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7E27FF" wp14:editId="58D1321C">
                                  <wp:extent cx="981075" cy="876300"/>
                                  <wp:effectExtent l="19050" t="0" r="9525" b="0"/>
                                  <wp:docPr id="5" name="Picture 4" descr="tav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li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902" cy="887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D57">
                              <w:rPr>
                                <w:sz w:val="40"/>
                                <w:szCs w:val="40"/>
                              </w:rPr>
                              <w:t>€</w:t>
                            </w:r>
                            <w:r w:rsidRPr="00293D57">
                              <w:rPr>
                                <w:sz w:val="40"/>
                                <w:szCs w:val="40"/>
                                <w:lang w:val="el-GR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EFB56" id="Text Box 162" o:spid="_x0000_s1038" type="#_x0000_t202" style="position:absolute;left:0;text-align:left;margin-left:362.25pt;margin-top:35.6pt;width:130.5pt;height:90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" stroked="f">
                <v:textbox>
                  <w:txbxContent>
                    <w:p w14:paraId="60D3EBCE" w14:textId="77777777" w:rsidR="00044BFC" w:rsidRPr="00044BFC" w:rsidRDefault="00044BFC">
                      <w:pPr>
                        <w:rPr>
                          <w:lang w:val="el-GR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E7E27FF" wp14:editId="58D1321C">
                            <wp:extent cx="981075" cy="876300"/>
                            <wp:effectExtent l="19050" t="0" r="9525" b="0"/>
                            <wp:docPr id="5" name="Picture 4" descr="tav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li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902" cy="887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D57">
                        <w:rPr>
                          <w:sz w:val="40"/>
                          <w:szCs w:val="40"/>
                        </w:rPr>
                        <w:t>€</w:t>
                      </w:r>
                      <w:r w:rsidRPr="00293D57">
                        <w:rPr>
                          <w:sz w:val="40"/>
                          <w:szCs w:val="40"/>
                          <w:lang w:val="el-G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D6CEE55" wp14:editId="299163E7">
                <wp:simplePos x="0" y="0"/>
                <wp:positionH relativeFrom="column">
                  <wp:posOffset>2457450</wp:posOffset>
                </wp:positionH>
                <wp:positionV relativeFrom="paragraph">
                  <wp:posOffset>556895</wp:posOffset>
                </wp:positionV>
                <wp:extent cx="1562100" cy="1038225"/>
                <wp:effectExtent l="0" t="0" r="0" b="2540"/>
                <wp:wrapNone/>
                <wp:docPr id="1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CA376" w14:textId="77777777" w:rsidR="00044BFC" w:rsidRPr="00044BFC" w:rsidRDefault="009B1B31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C7C5029" wp14:editId="781C15A0">
                                  <wp:extent cx="933450" cy="857250"/>
                                  <wp:effectExtent l="19050" t="0" r="0" b="0"/>
                                  <wp:docPr id="6" name="Picture 2" descr="kyvo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yvoi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860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3D57" w:rsidRPr="009B1B31">
                              <w:rPr>
                                <w:sz w:val="40"/>
                                <w:szCs w:val="40"/>
                              </w:rPr>
                              <w:t>€</w:t>
                            </w:r>
                            <w:r w:rsidR="00293D57" w:rsidRPr="009B1B31">
                              <w:rPr>
                                <w:sz w:val="40"/>
                                <w:szCs w:val="40"/>
                                <w:lang w:val="el-GR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6CEE55" id="Text Box 161" o:spid="_x0000_s1039" type="#_x0000_t202" style="position:absolute;left:0;text-align:left;margin-left:193.5pt;margin-top:43.85pt;width:123pt;height:81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" stroked="f">
                <v:textbox>
                  <w:txbxContent>
                    <w:p w14:paraId="4BECA376" w14:textId="77777777" w:rsidR="00044BFC" w:rsidRPr="00044BFC" w:rsidRDefault="009B1B31">
                      <w:pPr>
                        <w:rPr>
                          <w:lang w:val="el-GR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C7C5029" wp14:editId="781C15A0">
                            <wp:extent cx="933450" cy="857250"/>
                            <wp:effectExtent l="19050" t="0" r="0" b="0"/>
                            <wp:docPr id="6" name="Picture 2" descr="kyvo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yvoi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860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3D57" w:rsidRPr="009B1B31">
                        <w:rPr>
                          <w:sz w:val="40"/>
                          <w:szCs w:val="40"/>
                        </w:rPr>
                        <w:t>€</w:t>
                      </w:r>
                      <w:r w:rsidR="00293D57" w:rsidRPr="009B1B31">
                        <w:rPr>
                          <w:sz w:val="40"/>
                          <w:szCs w:val="40"/>
                          <w:lang w:val="el-G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6FFEF6B" wp14:editId="3248B644">
                <wp:simplePos x="0" y="0"/>
                <wp:positionH relativeFrom="column">
                  <wp:posOffset>47625</wp:posOffset>
                </wp:positionH>
                <wp:positionV relativeFrom="paragraph">
                  <wp:posOffset>633095</wp:posOffset>
                </wp:positionV>
                <wp:extent cx="1981200" cy="962025"/>
                <wp:effectExtent l="0" t="0" r="0" b="2540"/>
                <wp:wrapNone/>
                <wp:docPr id="1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CEBC" w14:textId="77777777" w:rsidR="00044BFC" w:rsidRPr="009B1B31" w:rsidRDefault="00044BFC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 w:rsidRPr="009B1B31">
                              <w:rPr>
                                <w:noProof/>
                                <w:sz w:val="56"/>
                                <w:szCs w:val="56"/>
                                <w:lang w:val="en-GB" w:eastAsia="en-GB"/>
                              </w:rPr>
                              <w:drawing>
                                <wp:inline distT="0" distB="0" distL="0" distR="0" wp14:anchorId="68768825" wp14:editId="2651D85F">
                                  <wp:extent cx="962025" cy="699467"/>
                                  <wp:effectExtent l="19050" t="0" r="9525" b="0"/>
                                  <wp:docPr id="2" name="Picture 1" descr="ilektronik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ektronik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301" cy="702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D57">
                              <w:rPr>
                                <w:sz w:val="40"/>
                                <w:szCs w:val="40"/>
                              </w:rPr>
                              <w:t>€</w:t>
                            </w:r>
                            <w:r w:rsidRPr="00293D57">
                              <w:rPr>
                                <w:sz w:val="40"/>
                                <w:szCs w:val="40"/>
                                <w:lang w:val="el-GR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FFEF6B" id="Text Box 160" o:spid="_x0000_s1040" type="#_x0000_t202" style="position:absolute;left:0;text-align:left;margin-left:3.75pt;margin-top:49.85pt;width:156pt;height:75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" stroked="f">
                <v:textbox>
                  <w:txbxContent>
                    <w:p w14:paraId="6C10CEBC" w14:textId="77777777" w:rsidR="00044BFC" w:rsidRPr="009B1B31" w:rsidRDefault="00044BFC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 w:rsidRPr="009B1B31">
                        <w:rPr>
                          <w:noProof/>
                          <w:sz w:val="56"/>
                          <w:szCs w:val="56"/>
                          <w:lang w:val="en-GB" w:eastAsia="en-GB"/>
                        </w:rPr>
                        <w:drawing>
                          <wp:inline distT="0" distB="0" distL="0" distR="0" wp14:anchorId="68768825" wp14:editId="2651D85F">
                            <wp:extent cx="962025" cy="699467"/>
                            <wp:effectExtent l="19050" t="0" r="9525" b="0"/>
                            <wp:docPr id="2" name="Picture 1" descr="ilektronik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ektroniko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301" cy="702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D57">
                        <w:rPr>
                          <w:sz w:val="40"/>
                          <w:szCs w:val="40"/>
                        </w:rPr>
                        <w:t>€</w:t>
                      </w:r>
                      <w:r w:rsidRPr="00293D57">
                        <w:rPr>
                          <w:sz w:val="40"/>
                          <w:szCs w:val="40"/>
                          <w:lang w:val="el-GR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044BFC">
        <w:rPr>
          <w:rFonts w:ascii="Comic Sans MS" w:hAnsi="Comic Sans MS"/>
          <w:sz w:val="28"/>
          <w:szCs w:val="28"/>
          <w:lang w:val="el-GR"/>
        </w:rPr>
        <w:t>Ο</w:t>
      </w:r>
      <w:r w:rsidR="00293D57">
        <w:rPr>
          <w:rFonts w:ascii="Comic Sans MS" w:hAnsi="Comic Sans MS"/>
          <w:sz w:val="28"/>
          <w:szCs w:val="28"/>
          <w:lang w:val="el-GR"/>
        </w:rPr>
        <w:t xml:space="preserve"> Πάρης είχε στο πορτοφόλι του €</w:t>
      </w:r>
      <w:r w:rsidR="00044BFC">
        <w:rPr>
          <w:rFonts w:ascii="Comic Sans MS" w:hAnsi="Comic Sans MS"/>
          <w:sz w:val="28"/>
          <w:szCs w:val="28"/>
          <w:lang w:val="el-GR"/>
        </w:rPr>
        <w:t>73.  Πόσα θα πληρώσει αν αγοράσει ένα κουτί με κύβους,</w:t>
      </w:r>
      <w:r w:rsidR="009B1B31">
        <w:rPr>
          <w:rFonts w:ascii="Comic Sans MS" w:hAnsi="Comic Sans MS"/>
          <w:sz w:val="28"/>
          <w:szCs w:val="28"/>
          <w:lang w:val="el-GR"/>
        </w:rPr>
        <w:t xml:space="preserve"> ένα ηλεκτρονικό και ένα τάβλι;</w:t>
      </w:r>
    </w:p>
    <w:p w14:paraId="1780583F" w14:textId="77777777" w:rsidR="00044BFC" w:rsidRPr="00044BFC" w:rsidRDefault="00044BFC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</w:p>
    <w:p w14:paraId="31C6207C" w14:textId="77777777" w:rsidR="00044BFC" w:rsidRPr="00044BFC" w:rsidRDefault="00044BFC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</w:p>
    <w:p w14:paraId="58D53AE1" w14:textId="2F28091B" w:rsidR="00044BFC" w:rsidRPr="00C446DD" w:rsidRDefault="00293D57" w:rsidP="00AB3C92">
      <w:pPr>
        <w:ind w:firstLine="630"/>
        <w:jc w:val="both"/>
        <w:rPr>
          <w:rFonts w:ascii="Comic Sans MS" w:hAnsi="Comic Sans MS"/>
          <w:b/>
          <w:bCs/>
          <w:color w:val="FF0000"/>
          <w:sz w:val="28"/>
          <w:szCs w:val="28"/>
          <w:lang w:val="el-GR"/>
        </w:rPr>
      </w:pPr>
      <w:r w:rsidRPr="00293D57"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9B1B31" w:rsidRPr="00293D57">
        <w:rPr>
          <w:rFonts w:ascii="Comic Sans MS" w:hAnsi="Comic Sans MS"/>
          <w:sz w:val="28"/>
          <w:szCs w:val="28"/>
          <w:lang w:val="el-GR"/>
        </w:rPr>
        <w:t>:</w:t>
      </w:r>
      <w:r w:rsidR="00C446DD">
        <w:rPr>
          <w:rFonts w:ascii="Comic Sans MS" w:hAnsi="Comic Sans MS"/>
          <w:sz w:val="28"/>
          <w:szCs w:val="28"/>
          <w:lang w:val="el-GR"/>
        </w:rPr>
        <w:t xml:space="preserve"> </w:t>
      </w:r>
      <w:r w:rsidR="00C446DD">
        <w:rPr>
          <w:rFonts w:ascii="Comic Sans MS" w:hAnsi="Comic Sans MS"/>
          <w:b/>
          <w:bCs/>
          <w:color w:val="FF0000"/>
          <w:sz w:val="28"/>
          <w:szCs w:val="28"/>
          <w:lang w:val="el-GR"/>
        </w:rPr>
        <w:t>24+11+25=60</w:t>
      </w:r>
    </w:p>
    <w:p w14:paraId="0740AC93" w14:textId="41AAEFDD" w:rsidR="0094373B" w:rsidRPr="00C446DD" w:rsidRDefault="009B1B31" w:rsidP="00AB3C92">
      <w:pPr>
        <w:ind w:firstLine="630"/>
        <w:jc w:val="both"/>
        <w:rPr>
          <w:rFonts w:ascii="Comic Sans MS" w:hAnsi="Comic Sans MS"/>
          <w:color w:val="FF0000"/>
          <w:sz w:val="28"/>
          <w:szCs w:val="28"/>
          <w:lang w:val="el-GR"/>
        </w:rPr>
      </w:pPr>
      <w:r w:rsidRPr="00293D57">
        <w:rPr>
          <w:rFonts w:ascii="Comic Sans MS" w:hAnsi="Comic Sans MS"/>
          <w:sz w:val="28"/>
          <w:szCs w:val="28"/>
          <w:lang w:val="el-GR"/>
        </w:rPr>
        <w:t>Απάντηση</w:t>
      </w:r>
      <w:r w:rsidR="00C446DD">
        <w:rPr>
          <w:rFonts w:ascii="Comic Sans MS" w:hAnsi="Comic Sans MS"/>
          <w:sz w:val="28"/>
          <w:szCs w:val="28"/>
          <w:lang w:val="el-GR"/>
        </w:rPr>
        <w:t xml:space="preserve">: </w:t>
      </w:r>
      <w:r w:rsidR="00C446DD" w:rsidRPr="00C446DD">
        <w:rPr>
          <w:rFonts w:ascii="Comic Sans MS" w:hAnsi="Comic Sans MS"/>
          <w:color w:val="FF0000"/>
          <w:sz w:val="28"/>
          <w:szCs w:val="28"/>
          <w:lang w:val="el-GR"/>
        </w:rPr>
        <w:t>Ο Πάρης θα πληρώσει 60 ευρώ.</w:t>
      </w:r>
    </w:p>
    <w:p w14:paraId="2CE0CF04" w14:textId="77777777" w:rsidR="00103471" w:rsidRDefault="00103471" w:rsidP="0094373B">
      <w:pPr>
        <w:ind w:firstLine="630"/>
        <w:rPr>
          <w:rFonts w:ascii="Comic Sans MS" w:hAnsi="Comic Sans MS"/>
          <w:sz w:val="28"/>
          <w:szCs w:val="28"/>
          <w:lang w:val="el-GR"/>
        </w:rPr>
      </w:pPr>
    </w:p>
    <w:p w14:paraId="572926EB" w14:textId="29A15258" w:rsidR="00AB3C92" w:rsidRDefault="00AB3C92" w:rsidP="0094373B">
      <w:pPr>
        <w:ind w:firstLine="630"/>
        <w:rPr>
          <w:rFonts w:ascii="Comic Sans MS" w:hAnsi="Comic Sans MS"/>
          <w:sz w:val="28"/>
          <w:szCs w:val="28"/>
          <w:lang w:val="el-GR"/>
        </w:rPr>
      </w:pPr>
      <w:r w:rsidRPr="0094373B">
        <w:rPr>
          <w:rFonts w:ascii="Comic Sans MS" w:hAnsi="Comic Sans MS"/>
          <w:sz w:val="28"/>
          <w:szCs w:val="28"/>
          <w:lang w:val="el-GR"/>
        </w:rPr>
        <w:t>Τη Δευτέρα υπήρχαν στη γυάλα μερικά ψάρια. Την Τρίτη έ</w:t>
      </w:r>
      <w:r w:rsidR="00D60A7D" w:rsidRPr="0094373B">
        <w:rPr>
          <w:rFonts w:ascii="Comic Sans MS" w:hAnsi="Comic Sans MS"/>
          <w:sz w:val="28"/>
          <w:szCs w:val="28"/>
          <w:lang w:val="el-GR"/>
        </w:rPr>
        <w:t xml:space="preserve">φεραν </w:t>
      </w:r>
      <w:r w:rsidRPr="0094373B">
        <w:rPr>
          <w:rFonts w:ascii="Comic Sans MS" w:hAnsi="Comic Sans MS"/>
          <w:sz w:val="28"/>
          <w:szCs w:val="28"/>
          <w:lang w:val="el-GR"/>
        </w:rPr>
        <w:t>ακόμα 6 ψάρια και έγιναν όλα μαζί 35</w:t>
      </w:r>
      <w:r w:rsidR="00D60A7D" w:rsidRPr="0094373B">
        <w:rPr>
          <w:rFonts w:ascii="Comic Sans MS" w:hAnsi="Comic Sans MS"/>
          <w:sz w:val="28"/>
          <w:szCs w:val="28"/>
          <w:lang w:val="el-GR"/>
        </w:rPr>
        <w:t>.</w:t>
      </w:r>
      <w:r w:rsidRPr="0094373B">
        <w:rPr>
          <w:rFonts w:ascii="Comic Sans MS" w:hAnsi="Comic Sans MS"/>
          <w:sz w:val="28"/>
          <w:szCs w:val="28"/>
          <w:lang w:val="el-GR"/>
        </w:rPr>
        <w:t xml:space="preserve"> Πόσα ήταν τα ψάρια που υπήρχαν στη γυάλα τη Δευτέρα;</w:t>
      </w:r>
    </w:p>
    <w:p w14:paraId="60C6E2F4" w14:textId="1FEF13DE" w:rsidR="00AB3C92" w:rsidRPr="00C446DD" w:rsidRDefault="00AB3C92" w:rsidP="00AB3C92">
      <w:pPr>
        <w:ind w:firstLine="630"/>
        <w:jc w:val="both"/>
        <w:rPr>
          <w:rFonts w:ascii="Comic Sans MS" w:hAnsi="Comic Sans MS"/>
          <w:color w:val="FF0000"/>
          <w:sz w:val="28"/>
          <w:szCs w:val="28"/>
          <w:lang w:val="el-GR"/>
        </w:rPr>
      </w:pPr>
      <w:r w:rsidRPr="00293D57">
        <w:rPr>
          <w:rFonts w:ascii="Comic Sans MS" w:hAnsi="Comic Sans MS"/>
          <w:sz w:val="28"/>
          <w:szCs w:val="28"/>
          <w:lang w:val="el-GR"/>
        </w:rPr>
        <w:t>Μαθηματική πρόταση:</w:t>
      </w:r>
      <w:r w:rsidR="00C446DD">
        <w:rPr>
          <w:rFonts w:ascii="Comic Sans MS" w:hAnsi="Comic Sans MS"/>
          <w:sz w:val="28"/>
          <w:szCs w:val="28"/>
          <w:lang w:val="el-GR"/>
        </w:rPr>
        <w:t xml:space="preserve"> </w:t>
      </w:r>
      <w:r w:rsidR="00C446DD">
        <w:rPr>
          <w:rFonts w:ascii="Comic Sans MS" w:hAnsi="Comic Sans MS"/>
          <w:color w:val="FF0000"/>
          <w:sz w:val="28"/>
          <w:szCs w:val="28"/>
          <w:lang w:val="el-GR"/>
        </w:rPr>
        <w:t>35-6=29</w:t>
      </w:r>
    </w:p>
    <w:p w14:paraId="48FDA5D3" w14:textId="0076B2DC" w:rsidR="00AB3C92" w:rsidRPr="00C446DD" w:rsidRDefault="00AB3C92" w:rsidP="00AB3C92">
      <w:pPr>
        <w:ind w:firstLine="630"/>
        <w:jc w:val="both"/>
        <w:rPr>
          <w:rFonts w:ascii="Comic Sans MS" w:hAnsi="Comic Sans MS"/>
          <w:color w:val="FF0000"/>
          <w:sz w:val="28"/>
          <w:szCs w:val="28"/>
          <w:lang w:val="el-GR"/>
        </w:rPr>
      </w:pPr>
      <w:r w:rsidRPr="00293D57">
        <w:rPr>
          <w:rFonts w:ascii="Comic Sans MS" w:hAnsi="Comic Sans MS"/>
          <w:sz w:val="28"/>
          <w:szCs w:val="28"/>
          <w:lang w:val="el-GR"/>
        </w:rPr>
        <w:t>Απάντηση:</w:t>
      </w:r>
      <w:r w:rsidR="00C446DD">
        <w:rPr>
          <w:rFonts w:ascii="Comic Sans MS" w:hAnsi="Comic Sans MS"/>
          <w:sz w:val="28"/>
          <w:szCs w:val="28"/>
          <w:lang w:val="el-GR"/>
        </w:rPr>
        <w:t xml:space="preserve"> </w:t>
      </w:r>
      <w:r w:rsidR="00C446DD">
        <w:rPr>
          <w:rFonts w:ascii="Comic Sans MS" w:hAnsi="Comic Sans MS"/>
          <w:color w:val="FF0000"/>
          <w:sz w:val="28"/>
          <w:szCs w:val="28"/>
          <w:lang w:val="el-GR"/>
        </w:rPr>
        <w:t>Τη Δευτέρα υπήρχαν 29 ψάρια στη γυάλα.</w:t>
      </w:r>
    </w:p>
    <w:p w14:paraId="45CF5ACE" w14:textId="76837C37" w:rsidR="00AB3C92" w:rsidRPr="001D04A8" w:rsidRDefault="00AD4868" w:rsidP="00E038E3">
      <w:pPr>
        <w:ind w:firstLine="630"/>
        <w:rPr>
          <w:rFonts w:ascii="Comic Sans MS" w:hAnsi="Comic Sans MS"/>
          <w:sz w:val="28"/>
          <w:szCs w:val="28"/>
          <w:lang w:val="el-GR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390D315" wp14:editId="307E40AA">
                <wp:simplePos x="0" y="0"/>
                <wp:positionH relativeFrom="column">
                  <wp:posOffset>-219075</wp:posOffset>
                </wp:positionH>
                <wp:positionV relativeFrom="paragraph">
                  <wp:posOffset>165735</wp:posOffset>
                </wp:positionV>
                <wp:extent cx="495300" cy="714375"/>
                <wp:effectExtent l="9525" t="0" r="38100" b="0"/>
                <wp:wrapNone/>
                <wp:docPr id="9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BB24A3" w14:textId="77777777" w:rsidR="00AD4868" w:rsidRDefault="00AD4868" w:rsidP="00AD48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90D315" id="WordArt 168" o:spid="_x0000_s1041" type="#_x0000_t202" style="position:absolute;left:0;text-align:left;margin-left:-17.25pt;margin-top:13.05pt;width:39pt;height:56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14:paraId="56BB24A3" w14:textId="77777777" w:rsidR="00AD4868" w:rsidRDefault="00AD4868" w:rsidP="00AD48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EDB71CB" w14:textId="452D6F60" w:rsidR="00B96EB9" w:rsidRPr="009B1B31" w:rsidRDefault="0062199F" w:rsidP="009B1B31">
      <w:pPr>
        <w:ind w:firstLine="630"/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>Κάνε τις πράξεις.</w:t>
      </w:r>
    </w:p>
    <w:p w14:paraId="11580451" w14:textId="45B0BE9F" w:rsidR="0094373B" w:rsidRDefault="0062199F" w:rsidP="00B96EB9">
      <w:pPr>
        <w:spacing w:after="0" w:line="360" w:lineRule="auto"/>
        <w:ind w:left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5552" behindDoc="0" locked="0" layoutInCell="1" allowOverlap="1" wp14:anchorId="33A1B301" wp14:editId="5390E54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05245" cy="20300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845F89" w14:textId="319487F5" w:rsidR="0062199F" w:rsidRDefault="008D433D" w:rsidP="00B96EB9">
      <w:pPr>
        <w:spacing w:after="0" w:line="360" w:lineRule="auto"/>
        <w:ind w:left="630"/>
        <w:jc w:val="both"/>
        <w:rPr>
          <w:rFonts w:ascii="Comic Sans MS" w:hAnsi="Comic Sans MS"/>
          <w:sz w:val="28"/>
          <w:szCs w:val="28"/>
          <w:lang w:val="el-GR"/>
        </w:rPr>
      </w:pPr>
      <w:r w:rsidRPr="008D433D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0F8B48DB" wp14:editId="26D193E4">
                <wp:simplePos x="0" y="0"/>
                <wp:positionH relativeFrom="margin">
                  <wp:posOffset>5715000</wp:posOffset>
                </wp:positionH>
                <wp:positionV relativeFrom="paragraph">
                  <wp:posOffset>316557</wp:posOffset>
                </wp:positionV>
                <wp:extent cx="419100" cy="447675"/>
                <wp:effectExtent l="0" t="0" r="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5AF5" w14:textId="12B27BCD" w:rsidR="008D433D" w:rsidRPr="008D433D" w:rsidRDefault="008D433D" w:rsidP="008D433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B48DB" id="_x0000_s1042" type="#_x0000_t202" style="position:absolute;left:0;text-align:left;margin-left:450pt;margin-top:24.95pt;width:33pt;height:35.25pt;rotation:180;flip:y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" stroked="f">
                <v:textbox>
                  <w:txbxContent>
                    <w:p w14:paraId="2B1F5AF5" w14:textId="12B27BCD" w:rsidR="008D433D" w:rsidRPr="008D433D" w:rsidRDefault="008D433D" w:rsidP="008D433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433D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492F71CB" wp14:editId="2F2CD4AE">
                <wp:simplePos x="0" y="0"/>
                <wp:positionH relativeFrom="margin">
                  <wp:posOffset>4590415</wp:posOffset>
                </wp:positionH>
                <wp:positionV relativeFrom="paragraph">
                  <wp:posOffset>332105</wp:posOffset>
                </wp:positionV>
                <wp:extent cx="419100" cy="447675"/>
                <wp:effectExtent l="0" t="0" r="0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7B5C" w14:textId="2A76F3D8" w:rsidR="008D433D" w:rsidRPr="008D433D" w:rsidRDefault="008D433D" w:rsidP="008D433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2F71CB" id="_x0000_s1043" type="#_x0000_t202" style="position:absolute;left:0;text-align:left;margin-left:361.45pt;margin-top:26.15pt;width:33pt;height:35.25pt;rotation:180;flip:y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" stroked="f">
                <v:textbox>
                  <w:txbxContent>
                    <w:p w14:paraId="3A237B5C" w14:textId="2A76F3D8" w:rsidR="008D433D" w:rsidRPr="008D433D" w:rsidRDefault="008D433D" w:rsidP="008D433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433D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432413E1" wp14:editId="10328863">
                <wp:simplePos x="0" y="0"/>
                <wp:positionH relativeFrom="margin">
                  <wp:posOffset>3495675</wp:posOffset>
                </wp:positionH>
                <wp:positionV relativeFrom="paragraph">
                  <wp:posOffset>303530</wp:posOffset>
                </wp:positionV>
                <wp:extent cx="419100" cy="447675"/>
                <wp:effectExtent l="0" t="0" r="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D8B8E" w14:textId="730BC009" w:rsidR="008D433D" w:rsidRPr="008D433D" w:rsidRDefault="008D433D" w:rsidP="008D433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2413E1" id="_x0000_s1044" type="#_x0000_t202" style="position:absolute;left:0;text-align:left;margin-left:275.25pt;margin-top:23.9pt;width:33pt;height:35.25pt;rotation:180;flip:y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" stroked="f">
                <v:textbox>
                  <w:txbxContent>
                    <w:p w14:paraId="592D8B8E" w14:textId="730BC009" w:rsidR="008D433D" w:rsidRPr="008D433D" w:rsidRDefault="008D433D" w:rsidP="008D433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92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433D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009D6805" wp14:editId="268E0D2B">
                <wp:simplePos x="0" y="0"/>
                <wp:positionH relativeFrom="margin">
                  <wp:posOffset>2419350</wp:posOffset>
                </wp:positionH>
                <wp:positionV relativeFrom="paragraph">
                  <wp:posOffset>303530</wp:posOffset>
                </wp:positionV>
                <wp:extent cx="419100" cy="447675"/>
                <wp:effectExtent l="19050" t="1905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21484" flipV="1"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BF8F4" w14:textId="6DF69D5A" w:rsidR="008D433D" w:rsidRPr="008D433D" w:rsidRDefault="008D433D" w:rsidP="008D433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D6805" id="_x0000_s1045" type="#_x0000_t202" style="position:absolute;left:0;text-align:left;margin-left:190.5pt;margin-top:23.9pt;width:33pt;height:35.25pt;rotation:11554560fd;flip:y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" stroked="f">
                <v:textbox>
                  <w:txbxContent>
                    <w:p w14:paraId="461BF8F4" w14:textId="6DF69D5A" w:rsidR="008D433D" w:rsidRPr="008D433D" w:rsidRDefault="008D433D" w:rsidP="008D433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433D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09799C4C" wp14:editId="1203313F">
                <wp:simplePos x="0" y="0"/>
                <wp:positionH relativeFrom="column">
                  <wp:posOffset>1257300</wp:posOffset>
                </wp:positionH>
                <wp:positionV relativeFrom="paragraph">
                  <wp:posOffset>294005</wp:posOffset>
                </wp:positionV>
                <wp:extent cx="419100" cy="314325"/>
                <wp:effectExtent l="0" t="0" r="0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1A18" w14:textId="0B6AACF0" w:rsidR="008D433D" w:rsidRPr="008D433D" w:rsidRDefault="008D433D" w:rsidP="008D433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799C4C" id="_x0000_s1046" type="#_x0000_t202" style="position:absolute;left:0;text-align:left;margin-left:99pt;margin-top:23.15pt;width:33pt;height:24.7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" stroked="f">
                <v:textbox>
                  <w:txbxContent>
                    <w:p w14:paraId="42E51A18" w14:textId="0B6AACF0" w:rsidR="008D433D" w:rsidRPr="008D433D" w:rsidRDefault="008D433D" w:rsidP="008D433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433D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6B06DA6D" wp14:editId="16CDA897">
                <wp:simplePos x="0" y="0"/>
                <wp:positionH relativeFrom="column">
                  <wp:posOffset>171450</wp:posOffset>
                </wp:positionH>
                <wp:positionV relativeFrom="paragraph">
                  <wp:posOffset>294005</wp:posOffset>
                </wp:positionV>
                <wp:extent cx="419100" cy="314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52E27" w14:textId="3EFA4070" w:rsidR="008D433D" w:rsidRPr="008D433D" w:rsidRDefault="008D433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D433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06DA6D" id="_x0000_s1047" type="#_x0000_t202" style="position:absolute;left:0;text-align:left;margin-left:13.5pt;margin-top:23.15pt;width:33pt;height:24.7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" stroked="f">
                <v:textbox>
                  <w:txbxContent>
                    <w:p w14:paraId="06752E27" w14:textId="3EFA4070" w:rsidR="008D433D" w:rsidRPr="008D433D" w:rsidRDefault="008D433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 w:rsidRPr="008D433D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31A31" w14:textId="4F9A9EBF" w:rsidR="0062199F" w:rsidRDefault="0062199F" w:rsidP="00B96EB9">
      <w:pPr>
        <w:spacing w:after="0" w:line="360" w:lineRule="auto"/>
        <w:ind w:left="630"/>
        <w:jc w:val="both"/>
        <w:rPr>
          <w:rFonts w:ascii="Comic Sans MS" w:hAnsi="Comic Sans MS"/>
          <w:sz w:val="28"/>
          <w:szCs w:val="28"/>
          <w:lang w:val="el-GR"/>
        </w:rPr>
      </w:pPr>
    </w:p>
    <w:p w14:paraId="5B3101C1" w14:textId="3209FA12" w:rsidR="0062199F" w:rsidRDefault="0062199F" w:rsidP="00B96EB9">
      <w:pPr>
        <w:spacing w:after="0" w:line="360" w:lineRule="auto"/>
        <w:ind w:left="630"/>
        <w:jc w:val="both"/>
        <w:rPr>
          <w:rFonts w:ascii="Comic Sans MS" w:hAnsi="Comic Sans MS"/>
          <w:sz w:val="28"/>
          <w:szCs w:val="28"/>
          <w:lang w:val="el-GR"/>
        </w:rPr>
      </w:pPr>
    </w:p>
    <w:p w14:paraId="78AA4A60" w14:textId="288DB2C7" w:rsidR="0094373B" w:rsidRDefault="008D433D" w:rsidP="00B96EB9">
      <w:pPr>
        <w:spacing w:after="0" w:line="360" w:lineRule="auto"/>
        <w:ind w:left="630"/>
        <w:jc w:val="both"/>
        <w:rPr>
          <w:rFonts w:ascii="Comic Sans MS" w:hAnsi="Comic Sans MS"/>
          <w:sz w:val="28"/>
          <w:szCs w:val="28"/>
          <w:lang w:val="el-GR"/>
        </w:rPr>
      </w:pPr>
      <w:r w:rsidRPr="008D433D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02A177CD" wp14:editId="3A24A7C1">
                <wp:simplePos x="0" y="0"/>
                <wp:positionH relativeFrom="margin">
                  <wp:posOffset>5772150</wp:posOffset>
                </wp:positionH>
                <wp:positionV relativeFrom="paragraph">
                  <wp:posOffset>321946</wp:posOffset>
                </wp:positionV>
                <wp:extent cx="419100" cy="447675"/>
                <wp:effectExtent l="0" t="0" r="0" b="952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4FE4" w14:textId="269DA45E" w:rsidR="008D433D" w:rsidRPr="008D433D" w:rsidRDefault="008D433D" w:rsidP="008D433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A177CD" id="_x0000_s1048" type="#_x0000_t202" style="position:absolute;left:0;text-align:left;margin-left:454.5pt;margin-top:25.35pt;width:33pt;height:35.25pt;rotation:180;flip:y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" stroked="f">
                <v:textbox>
                  <w:txbxContent>
                    <w:p w14:paraId="48B74FE4" w14:textId="269DA45E" w:rsidR="008D433D" w:rsidRPr="008D433D" w:rsidRDefault="008D433D" w:rsidP="008D433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48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433D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52B26DF8" wp14:editId="679AFC5F">
                <wp:simplePos x="0" y="0"/>
                <wp:positionH relativeFrom="margin">
                  <wp:posOffset>4610100</wp:posOffset>
                </wp:positionH>
                <wp:positionV relativeFrom="paragraph">
                  <wp:posOffset>293370</wp:posOffset>
                </wp:positionV>
                <wp:extent cx="419100" cy="447675"/>
                <wp:effectExtent l="0" t="0" r="0" b="952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7C8D6" w14:textId="2133F31C" w:rsidR="008D433D" w:rsidRPr="008D433D" w:rsidRDefault="008D433D" w:rsidP="008D433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26DF8" id="_x0000_s1049" type="#_x0000_t202" style="position:absolute;left:0;text-align:left;margin-left:363pt;margin-top:23.1pt;width:33pt;height:35.25pt;rotation:180;flip:y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" stroked="f">
                <v:textbox>
                  <w:txbxContent>
                    <w:p w14:paraId="15A7C8D6" w14:textId="2133F31C" w:rsidR="008D433D" w:rsidRPr="008D433D" w:rsidRDefault="008D433D" w:rsidP="008D433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433D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56D5EC60" wp14:editId="61E0E7B5">
                <wp:simplePos x="0" y="0"/>
                <wp:positionH relativeFrom="margin">
                  <wp:posOffset>1247775</wp:posOffset>
                </wp:positionH>
                <wp:positionV relativeFrom="paragraph">
                  <wp:posOffset>321945</wp:posOffset>
                </wp:positionV>
                <wp:extent cx="419100" cy="447675"/>
                <wp:effectExtent l="0" t="0" r="0" b="952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7FEFD" w14:textId="2E00A029" w:rsidR="008D433D" w:rsidRPr="008D433D" w:rsidRDefault="008D433D" w:rsidP="008D433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D5EC60" id="_x0000_s1050" type="#_x0000_t202" style="position:absolute;left:0;text-align:left;margin-left:98.25pt;margin-top:25.35pt;width:33pt;height:35.25pt;rotation:180;flip:y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" stroked="f">
                <v:textbox>
                  <w:txbxContent>
                    <w:p w14:paraId="69B7FEFD" w14:textId="2E00A029" w:rsidR="008D433D" w:rsidRPr="008D433D" w:rsidRDefault="008D433D" w:rsidP="008D433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56D890" w14:textId="040D5279" w:rsidR="0094373B" w:rsidRDefault="008D433D" w:rsidP="00B96EB9">
      <w:pPr>
        <w:spacing w:after="0" w:line="360" w:lineRule="auto"/>
        <w:ind w:left="630"/>
        <w:jc w:val="both"/>
        <w:rPr>
          <w:rFonts w:ascii="Comic Sans MS" w:hAnsi="Comic Sans MS"/>
          <w:sz w:val="28"/>
          <w:szCs w:val="28"/>
          <w:lang w:val="el-GR"/>
        </w:rPr>
      </w:pPr>
      <w:r w:rsidRPr="008D433D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148B903A" wp14:editId="56DE3A96">
                <wp:simplePos x="0" y="0"/>
                <wp:positionH relativeFrom="margin">
                  <wp:posOffset>3495675</wp:posOffset>
                </wp:positionH>
                <wp:positionV relativeFrom="paragraph">
                  <wp:posOffset>7620</wp:posOffset>
                </wp:positionV>
                <wp:extent cx="419100" cy="447675"/>
                <wp:effectExtent l="0" t="0" r="0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7DC18" w14:textId="2558D59A" w:rsidR="008D433D" w:rsidRPr="008D433D" w:rsidRDefault="008D433D" w:rsidP="008D433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8B903A" id="_x0000_s1051" type="#_x0000_t202" style="position:absolute;left:0;text-align:left;margin-left:275.25pt;margin-top:.6pt;width:33pt;height:35.25pt;rotation:180;flip:y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" stroked="f">
                <v:textbox>
                  <w:txbxContent>
                    <w:p w14:paraId="3037DC18" w14:textId="2558D59A" w:rsidR="008D433D" w:rsidRPr="008D433D" w:rsidRDefault="008D433D" w:rsidP="008D433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59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433D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7850C068" wp14:editId="2B8A0301">
                <wp:simplePos x="0" y="0"/>
                <wp:positionH relativeFrom="margin">
                  <wp:posOffset>2405373</wp:posOffset>
                </wp:positionH>
                <wp:positionV relativeFrom="paragraph">
                  <wp:posOffset>10795</wp:posOffset>
                </wp:positionV>
                <wp:extent cx="419100" cy="447675"/>
                <wp:effectExtent l="0" t="0" r="0" b="952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DC92" w14:textId="5B42FC2B" w:rsidR="008D433D" w:rsidRPr="008D433D" w:rsidRDefault="008D433D" w:rsidP="008D433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50C068" id="_x0000_s1052" type="#_x0000_t202" style="position:absolute;left:0;text-align:left;margin-left:189.4pt;margin-top:.85pt;width:33pt;height:35.25pt;rotation:180;flip:y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" stroked="f">
                <v:textbox>
                  <w:txbxContent>
                    <w:p w14:paraId="7F24DC92" w14:textId="5B42FC2B" w:rsidR="008D433D" w:rsidRPr="008D433D" w:rsidRDefault="008D433D" w:rsidP="008D433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31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433D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4CD52CA7" wp14:editId="0019C700">
                <wp:simplePos x="0" y="0"/>
                <wp:positionH relativeFrom="margin">
                  <wp:posOffset>171450</wp:posOffset>
                </wp:positionH>
                <wp:positionV relativeFrom="paragraph">
                  <wp:posOffset>7620</wp:posOffset>
                </wp:positionV>
                <wp:extent cx="419100" cy="44767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1B35C" w14:textId="5CC67D7D" w:rsidR="008D433D" w:rsidRPr="008D433D" w:rsidRDefault="008D433D" w:rsidP="008D433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D52CA7" id="_x0000_s1053" type="#_x0000_t202" style="position:absolute;left:0;text-align:left;margin-left:13.5pt;margin-top:.6pt;width:33pt;height:35.25pt;rotation:180;flip:y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" stroked="f">
                <v:textbox>
                  <w:txbxContent>
                    <w:p w14:paraId="4AD1B35C" w14:textId="5CC67D7D" w:rsidR="008D433D" w:rsidRPr="008D433D" w:rsidRDefault="008D433D" w:rsidP="008D433D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l-GR"/>
                        </w:rPr>
                        <w:t>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9296" w:type="dxa"/>
        <w:tblInd w:w="630" w:type="dxa"/>
        <w:tblLook w:val="04A0" w:firstRow="1" w:lastRow="0" w:firstColumn="1" w:lastColumn="0" w:noHBand="0" w:noVBand="1"/>
      </w:tblPr>
      <w:tblGrid>
        <w:gridCol w:w="9828"/>
        <w:gridCol w:w="6096"/>
        <w:gridCol w:w="3372"/>
      </w:tblGrid>
      <w:tr w:rsidR="00B878E1" w:rsidRPr="00B878E1" w14:paraId="4B175AC3" w14:textId="77777777" w:rsidTr="00C915B3">
        <w:tc>
          <w:tcPr>
            <w:tcW w:w="9828" w:type="dxa"/>
            <w:shd w:val="clear" w:color="auto" w:fill="auto"/>
          </w:tcPr>
          <w:p w14:paraId="5FBEEC98" w14:textId="472F033D" w:rsidR="009B1B31" w:rsidRPr="00B878E1" w:rsidRDefault="00AD4868" w:rsidP="009B1B31">
            <w:pPr>
              <w:spacing w:after="0" w:line="480" w:lineRule="auto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6397815" wp14:editId="5BD2F5DD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-224790</wp:posOffset>
                      </wp:positionV>
                      <wp:extent cx="251460" cy="653415"/>
                      <wp:effectExtent l="5715" t="0" r="38100" b="0"/>
                      <wp:wrapNone/>
                      <wp:docPr id="8" name="WordArt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1460" cy="6534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25BC9" w14:textId="77777777" w:rsidR="00AD4868" w:rsidRDefault="00AD4868" w:rsidP="00AD48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397815" id="WordArt 139" o:spid="_x0000_s1054" type="#_x0000_t202" style="position:absolute;margin-left:-19.05pt;margin-top:-17.7pt;width:19.8pt;height:51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" filled="f" stroked="f">
                      <o:lock v:ext="edit" shapetype="t"/>
                      <v:textbox style="mso-fit-shape-to-text:t">
                        <w:txbxContent>
                          <w:p w14:paraId="36425BC9" w14:textId="77777777" w:rsidR="00AD4868" w:rsidRDefault="00AD4868" w:rsidP="00AD48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5C0AF5E" wp14:editId="69525CB7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7620</wp:posOffset>
                      </wp:positionV>
                      <wp:extent cx="409575" cy="295275"/>
                      <wp:effectExtent l="9525" t="9525" r="9525" b="9525"/>
                      <wp:wrapNone/>
                      <wp:docPr id="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8BB082" id="Rectangle 163" o:spid="_x0000_s1026" style="position:absolute;margin-left:299.25pt;margin-top:.6pt;width:32.25pt;height:23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u2IA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"/>
                  </w:pict>
                </mc:Fallback>
              </mc:AlternateContent>
            </w:r>
            <w:r w:rsidR="009B1B31">
              <w:rPr>
                <w:rFonts w:ascii="Comic Sans MS" w:hAnsi="Comic Sans MS"/>
                <w:sz w:val="28"/>
                <w:szCs w:val="28"/>
                <w:lang w:val="el-GR"/>
              </w:rPr>
              <w:t xml:space="preserve">  </w:t>
            </w:r>
            <w:r w:rsidR="00B878E1">
              <w:rPr>
                <w:rFonts w:ascii="Comic Sans MS" w:hAnsi="Comic Sans MS"/>
                <w:sz w:val="28"/>
                <w:szCs w:val="28"/>
                <w:lang w:val="el-GR"/>
              </w:rPr>
              <w:t xml:space="preserve">  </w:t>
            </w:r>
            <w:r w:rsidR="00B878E1" w:rsidRPr="00B878E1">
              <w:rPr>
                <w:rFonts w:ascii="Comic Sans MS" w:hAnsi="Comic Sans MS"/>
                <w:b/>
                <w:sz w:val="28"/>
                <w:szCs w:val="28"/>
                <w:lang w:val="el-GR"/>
              </w:rPr>
              <w:t>Γράψε ένα πρόβλημα για την εξίσωση 38</w:t>
            </w:r>
            <w:r w:rsidR="00B878E1"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-</w:t>
            </w:r>
            <w:r w:rsidR="009B1B31" w:rsidRPr="00B878E1"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 </w:t>
            </w:r>
            <w:r w:rsidR="00B878E1"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  </w:t>
            </w:r>
            <w:r w:rsidR="00B878E1" w:rsidRPr="00B878E1"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=16 και λύσε το.</w:t>
            </w:r>
          </w:p>
          <w:p w14:paraId="78629F17" w14:textId="2A5EAFE4" w:rsidR="0094373B" w:rsidRPr="00EB0263" w:rsidRDefault="00EB0263" w:rsidP="009B1B31">
            <w:pPr>
              <w:spacing w:after="0" w:line="480" w:lineRule="auto"/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</w:pPr>
            <w:r w:rsidRPr="00EB0263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Ο Νίκος είχε €38 στο πορτοφόλι του. Αγόρασε ένα βιβλίο και του έμειναν €16. Πόσα στοίχιζε το βιβλίο;</w:t>
            </w:r>
          </w:p>
          <w:p w14:paraId="7A7E23CC" w14:textId="24560A26" w:rsidR="00B878E1" w:rsidRPr="00B878E1" w:rsidRDefault="0094373B" w:rsidP="009B1B31">
            <w:pPr>
              <w:spacing w:after="0" w:line="48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Μαθηματική πρόταση</w:t>
            </w:r>
            <w:r w:rsidRPr="0094373B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 w:rsidR="00B878E1" w:rsidRPr="0094373B">
              <w:rPr>
                <w:rFonts w:ascii="Comic Sans MS" w:hAnsi="Comic Sans MS"/>
                <w:sz w:val="28"/>
                <w:szCs w:val="28"/>
                <w:lang w:val="el-GR"/>
              </w:rPr>
              <w:t>:</w:t>
            </w:r>
            <w:r w:rsidR="00EB0263">
              <w:rPr>
                <w:rFonts w:ascii="Comic Sans MS" w:hAnsi="Comic Sans MS"/>
                <w:sz w:val="28"/>
                <w:szCs w:val="28"/>
                <w:lang w:val="el-GR"/>
              </w:rPr>
              <w:t xml:space="preserve"> 38-</w:t>
            </w:r>
            <w:r w:rsidR="00EB0263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22</w:t>
            </w:r>
            <w:r w:rsidR="00EB0263">
              <w:rPr>
                <w:rFonts w:ascii="Comic Sans MS" w:hAnsi="Comic Sans MS"/>
                <w:sz w:val="28"/>
                <w:szCs w:val="28"/>
                <w:lang w:val="el-GR"/>
              </w:rPr>
              <w:t>=16</w:t>
            </w:r>
          </w:p>
          <w:p w14:paraId="54303F6C" w14:textId="59B9A6F6" w:rsidR="00B878E1" w:rsidRPr="00B878E1" w:rsidRDefault="00B878E1" w:rsidP="009B1B31">
            <w:pPr>
              <w:spacing w:after="0" w:line="48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94373B">
              <w:rPr>
                <w:rFonts w:ascii="Comic Sans MS" w:hAnsi="Comic Sans MS"/>
                <w:sz w:val="28"/>
                <w:szCs w:val="28"/>
                <w:lang w:val="el-GR"/>
              </w:rPr>
              <w:t>Απάντηση:</w:t>
            </w:r>
            <w:r w:rsidR="00EB0263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 w:rsidR="00EB0263" w:rsidRPr="00EB0263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 βιβλίο στοίχιζε €22.</w:t>
            </w:r>
          </w:p>
          <w:p w14:paraId="59FDE4E1" w14:textId="799C70DF" w:rsidR="00B878E1" w:rsidRDefault="00AD4868" w:rsidP="009B1B31">
            <w:pPr>
              <w:spacing w:after="0" w:line="48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C149F02" wp14:editId="274E1586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265430</wp:posOffset>
                      </wp:positionV>
                      <wp:extent cx="251460" cy="653415"/>
                      <wp:effectExtent l="11430" t="0" r="41910" b="0"/>
                      <wp:wrapNone/>
                      <wp:docPr id="4" name="WordArt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1460" cy="6534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BF5DDE" w14:textId="77777777" w:rsidR="00AD4868" w:rsidRDefault="00AD4868" w:rsidP="00AD48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149F02" id="WordArt 164" o:spid="_x0000_s1055" type="#_x0000_t202" style="position:absolute;margin-left:-26.85pt;margin-top:20.9pt;width:19.8pt;height:51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14:paraId="14BF5DDE" w14:textId="77777777" w:rsidR="00AD4868" w:rsidRDefault="00AD4868" w:rsidP="00AD48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4272FC" w14:textId="247836BE" w:rsidR="00D9652C" w:rsidRPr="00B878E1" w:rsidRDefault="00AD4868" w:rsidP="009B1B31">
            <w:pPr>
              <w:spacing w:after="0" w:line="480" w:lineRule="auto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E25054A" wp14:editId="1E9DBD69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54610</wp:posOffset>
                      </wp:positionV>
                      <wp:extent cx="2114550" cy="1905000"/>
                      <wp:effectExtent l="0" t="1270" r="0" b="0"/>
                      <wp:wrapNone/>
                      <wp:docPr id="3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A62B23" w14:textId="77777777" w:rsidR="00B878E1" w:rsidRDefault="00B878E1">
                                  <w:r w:rsidRPr="00B878E1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CE681B0" wp14:editId="220A1A3A">
                                        <wp:extent cx="1552575" cy="14097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6" descr="http://4.bp.blogspot.com/-40HTH6ERu9k/UXrWZXGOAII/AAAAAAAAArA/XSnON0UQ7nU/s1600/%D1%88%D0%B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r:link="rId1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5750" cy="141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25054A" id="Text Box 165" o:spid="_x0000_s1056" type="#_x0000_t202" style="position:absolute;margin-left:324.75pt;margin-top:4.3pt;width:166.5pt;height:150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" stroked="f">
                      <v:textbox>
                        <w:txbxContent>
                          <w:p w14:paraId="04A62B23" w14:textId="77777777" w:rsidR="00B878E1" w:rsidRDefault="00B878E1">
                            <w:r w:rsidRPr="00B878E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E681B0" wp14:editId="220A1A3A">
                                  <wp:extent cx="1552575" cy="14097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 descr="http://4.bp.blogspot.com/-40HTH6ERu9k/UXrWZXGOAII/AAAAAAAAArA/XSnON0UQ7nU/s1600/%D1%88%D0%B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0" cy="141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B31">
              <w:rPr>
                <w:rFonts w:ascii="Comic Sans MS" w:hAnsi="Comic Sans MS"/>
                <w:sz w:val="28"/>
                <w:szCs w:val="28"/>
                <w:lang w:val="el-GR"/>
              </w:rPr>
              <w:t xml:space="preserve">  </w:t>
            </w:r>
            <w:r w:rsidR="009B1B31" w:rsidRPr="00B878E1">
              <w:rPr>
                <w:rFonts w:ascii="Comic Sans MS" w:hAnsi="Comic Sans MS"/>
                <w:b/>
                <w:sz w:val="28"/>
                <w:szCs w:val="28"/>
                <w:lang w:val="el-GR"/>
              </w:rPr>
              <w:t>Συμπλήρωσε τα μοτίβα:</w:t>
            </w:r>
          </w:p>
          <w:p w14:paraId="1C42394A" w14:textId="61B4290C" w:rsidR="009B1B31" w:rsidRPr="00D76A44" w:rsidRDefault="009B1B31" w:rsidP="00C915B3">
            <w:pPr>
              <w:spacing w:after="0" w:line="480" w:lineRule="auto"/>
              <w:ind w:left="720" w:right="-6114"/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(α)</w:t>
            </w:r>
            <w:r w:rsidR="00530EDE">
              <w:rPr>
                <w:rFonts w:ascii="Comic Sans MS" w:hAnsi="Comic Sans MS"/>
                <w:sz w:val="28"/>
                <w:szCs w:val="28"/>
                <w:lang w:val="el-GR"/>
              </w:rPr>
              <w:t xml:space="preserve"> 3,</w:t>
            </w:r>
            <w:r w:rsidR="00D340F7" w:rsidRPr="00F64E8E">
              <w:rPr>
                <w:rFonts w:ascii="Comic Sans MS" w:hAnsi="Comic Sans MS"/>
                <w:sz w:val="28"/>
                <w:szCs w:val="28"/>
                <w:lang w:val="el-GR"/>
              </w:rPr>
              <w:t>6,</w:t>
            </w:r>
            <w:r w:rsidR="00530EDE">
              <w:rPr>
                <w:rFonts w:ascii="Comic Sans MS" w:hAnsi="Comic Sans MS"/>
                <w:sz w:val="28"/>
                <w:szCs w:val="28"/>
                <w:lang w:val="el-GR"/>
              </w:rPr>
              <w:t xml:space="preserve"> 9,12, </w:t>
            </w:r>
            <w:r w:rsidR="00D76A44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15</w:t>
            </w:r>
            <w:r w:rsidR="00530EDE">
              <w:rPr>
                <w:rFonts w:ascii="Comic Sans MS" w:hAnsi="Comic Sans MS"/>
                <w:sz w:val="28"/>
                <w:szCs w:val="28"/>
                <w:lang w:val="el-GR"/>
              </w:rPr>
              <w:t xml:space="preserve">, </w:t>
            </w:r>
            <w:r w:rsidR="00D76A44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18</w:t>
            </w:r>
            <w:r w:rsidR="00C915B3">
              <w:rPr>
                <w:rFonts w:ascii="Comic Sans MS" w:hAnsi="Comic Sans MS"/>
                <w:sz w:val="28"/>
                <w:szCs w:val="28"/>
                <w:lang w:val="el-GR"/>
              </w:rPr>
              <w:t>,</w:t>
            </w:r>
            <w:r w:rsidR="00D76A44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 w:rsidR="00D76A44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21</w:t>
            </w:r>
            <w:r w:rsidR="0094373B">
              <w:rPr>
                <w:rFonts w:ascii="Comic Sans MS" w:hAnsi="Comic Sans MS"/>
                <w:sz w:val="28"/>
                <w:szCs w:val="28"/>
                <w:lang w:val="el-GR"/>
              </w:rPr>
              <w:t>,</w:t>
            </w:r>
            <w:r w:rsidR="00D76A44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 w:rsidR="00D76A44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24</w:t>
            </w:r>
            <w:r w:rsidR="0094373B">
              <w:rPr>
                <w:rFonts w:ascii="Comic Sans MS" w:hAnsi="Comic Sans MS"/>
                <w:sz w:val="28"/>
                <w:szCs w:val="28"/>
                <w:lang w:val="el-GR"/>
              </w:rPr>
              <w:t>,</w:t>
            </w:r>
            <w:r w:rsidR="00D76A44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 w:rsidR="00D76A44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27</w:t>
            </w:r>
          </w:p>
          <w:p w14:paraId="339C9C95" w14:textId="27122326" w:rsidR="00C915B3" w:rsidRPr="00D76A44" w:rsidRDefault="00C915B3" w:rsidP="00C915B3">
            <w:pPr>
              <w:spacing w:after="0" w:line="480" w:lineRule="auto"/>
              <w:ind w:left="720" w:right="-6114"/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(β)14,</w:t>
            </w:r>
            <w:r w:rsidR="00D76A44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>24,</w:t>
            </w:r>
            <w:r w:rsidR="00D76A44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 w:rsidR="00D76A44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34</w:t>
            </w:r>
            <w:r w:rsidR="0094373B">
              <w:rPr>
                <w:rFonts w:ascii="Comic Sans MS" w:hAnsi="Comic Sans MS"/>
                <w:sz w:val="28"/>
                <w:szCs w:val="28"/>
                <w:lang w:val="el-GR"/>
              </w:rPr>
              <w:t xml:space="preserve">, 44, </w:t>
            </w:r>
            <w:r w:rsidR="00D76A44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54</w:t>
            </w:r>
            <w:r w:rsidR="0094373B">
              <w:rPr>
                <w:rFonts w:ascii="Comic Sans MS" w:hAnsi="Comic Sans MS"/>
                <w:sz w:val="28"/>
                <w:szCs w:val="28"/>
                <w:lang w:val="el-GR"/>
              </w:rPr>
              <w:t>,</w:t>
            </w:r>
            <w:r w:rsidR="00D76A44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64</w:t>
            </w:r>
            <w:r w:rsidR="0094373B">
              <w:rPr>
                <w:rFonts w:ascii="Comic Sans MS" w:hAnsi="Comic Sans MS"/>
                <w:sz w:val="28"/>
                <w:szCs w:val="28"/>
                <w:lang w:val="el-GR"/>
              </w:rPr>
              <w:t xml:space="preserve">, 74, </w:t>
            </w:r>
            <w:r w:rsidR="00D76A44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84</w:t>
            </w:r>
          </w:p>
          <w:p w14:paraId="1A2FCBA9" w14:textId="3CA00A10" w:rsidR="00C915B3" w:rsidRPr="00821AEA" w:rsidRDefault="00C915B3" w:rsidP="00C915B3">
            <w:pPr>
              <w:spacing w:after="0" w:line="480" w:lineRule="auto"/>
              <w:ind w:left="720" w:right="-6114"/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(γ) 6</w:t>
            </w:r>
            <w:r w:rsidR="0094373B">
              <w:rPr>
                <w:rFonts w:ascii="Comic Sans MS" w:hAnsi="Comic Sans MS"/>
                <w:sz w:val="28"/>
                <w:szCs w:val="28"/>
                <w:lang w:val="el-GR"/>
              </w:rPr>
              <w:t>9,58,</w:t>
            </w:r>
            <w:r w:rsidR="00821AEA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 w:rsidR="00821AEA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47</w:t>
            </w:r>
            <w:r w:rsidR="0094373B">
              <w:rPr>
                <w:rFonts w:ascii="Comic Sans MS" w:hAnsi="Comic Sans MS"/>
                <w:sz w:val="28"/>
                <w:szCs w:val="28"/>
                <w:lang w:val="el-GR"/>
              </w:rPr>
              <w:t>,</w:t>
            </w:r>
            <w:r w:rsidR="00821AEA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 w:rsidR="00821AEA" w:rsidRPr="00821AEA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36</w:t>
            </w:r>
            <w:r w:rsidR="0094373B">
              <w:rPr>
                <w:rFonts w:ascii="Comic Sans MS" w:hAnsi="Comic Sans MS"/>
                <w:sz w:val="28"/>
                <w:szCs w:val="28"/>
                <w:lang w:val="el-GR"/>
              </w:rPr>
              <w:t>,</w:t>
            </w:r>
            <w:r w:rsidR="00821AEA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 w:rsidR="00821AEA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25</w:t>
            </w:r>
            <w:r w:rsidR="0094373B">
              <w:rPr>
                <w:rFonts w:ascii="Comic Sans MS" w:hAnsi="Comic Sans MS"/>
                <w:sz w:val="28"/>
                <w:szCs w:val="28"/>
                <w:lang w:val="el-GR"/>
              </w:rPr>
              <w:t xml:space="preserve">, </w:t>
            </w:r>
            <w:r w:rsidR="00821AEA">
              <w:rPr>
                <w:rFonts w:ascii="Comic Sans MS" w:hAnsi="Comic Sans MS"/>
                <w:sz w:val="28"/>
                <w:szCs w:val="28"/>
                <w:lang w:val="el-GR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14:paraId="36A4C978" w14:textId="77777777" w:rsidR="00D9652C" w:rsidRPr="006809E6" w:rsidRDefault="00D9652C" w:rsidP="009B1B31">
            <w:pPr>
              <w:spacing w:after="0" w:line="48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3372" w:type="dxa"/>
            <w:shd w:val="clear" w:color="auto" w:fill="auto"/>
          </w:tcPr>
          <w:p w14:paraId="6AD1C779" w14:textId="77777777" w:rsidR="00D9652C" w:rsidRDefault="00D9652C" w:rsidP="006809E6">
            <w:pPr>
              <w:spacing w:after="0" w:line="480" w:lineRule="auto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14:paraId="0CDE66B8" w14:textId="77777777" w:rsidR="009B1B31" w:rsidRPr="006809E6" w:rsidRDefault="009B1B31" w:rsidP="006809E6">
            <w:pPr>
              <w:spacing w:after="0" w:line="480" w:lineRule="auto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B878E1" w:rsidRPr="00B878E1" w14:paraId="6E957D60" w14:textId="77777777" w:rsidTr="00C915B3">
        <w:tc>
          <w:tcPr>
            <w:tcW w:w="9828" w:type="dxa"/>
            <w:shd w:val="clear" w:color="auto" w:fill="auto"/>
          </w:tcPr>
          <w:p w14:paraId="5A01D456" w14:textId="77777777" w:rsidR="00D9652C" w:rsidRPr="006809E6" w:rsidRDefault="00D9652C" w:rsidP="00103471">
            <w:pPr>
              <w:spacing w:after="0" w:line="48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6096" w:type="dxa"/>
            <w:shd w:val="clear" w:color="auto" w:fill="auto"/>
          </w:tcPr>
          <w:p w14:paraId="133BDDDB" w14:textId="77777777" w:rsidR="00D9652C" w:rsidRPr="006809E6" w:rsidRDefault="00D9652C" w:rsidP="006809E6">
            <w:pPr>
              <w:spacing w:after="0" w:line="480" w:lineRule="auto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3372" w:type="dxa"/>
            <w:shd w:val="clear" w:color="auto" w:fill="auto"/>
          </w:tcPr>
          <w:p w14:paraId="7ABAE2A3" w14:textId="77777777" w:rsidR="00D9652C" w:rsidRPr="006809E6" w:rsidRDefault="00D9652C" w:rsidP="006809E6">
            <w:pPr>
              <w:spacing w:after="0" w:line="480" w:lineRule="auto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</w:tbl>
    <w:p w14:paraId="77F7B6F2" w14:textId="77777777" w:rsidR="001B30AC" w:rsidRPr="001B30AC" w:rsidRDefault="001B30AC" w:rsidP="00103471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l-GR"/>
        </w:rPr>
      </w:pPr>
    </w:p>
    <w:sectPr w:rsidR="001B30AC" w:rsidRPr="001B30AC" w:rsidSect="00103471">
      <w:pgSz w:w="12240" w:h="15840"/>
      <w:pgMar w:top="1134" w:right="810" w:bottom="42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605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FC"/>
    <w:rsid w:val="0003534E"/>
    <w:rsid w:val="00044BFC"/>
    <w:rsid w:val="00087609"/>
    <w:rsid w:val="000D5674"/>
    <w:rsid w:val="00103471"/>
    <w:rsid w:val="001264D1"/>
    <w:rsid w:val="00172D98"/>
    <w:rsid w:val="001A2532"/>
    <w:rsid w:val="001B30AC"/>
    <w:rsid w:val="001D04A8"/>
    <w:rsid w:val="001E36A0"/>
    <w:rsid w:val="00201213"/>
    <w:rsid w:val="0025344A"/>
    <w:rsid w:val="00293D57"/>
    <w:rsid w:val="002B29E9"/>
    <w:rsid w:val="00343C8D"/>
    <w:rsid w:val="00367A2E"/>
    <w:rsid w:val="004177FE"/>
    <w:rsid w:val="004528DC"/>
    <w:rsid w:val="00487C4B"/>
    <w:rsid w:val="004C6439"/>
    <w:rsid w:val="004F0BAC"/>
    <w:rsid w:val="00530EDE"/>
    <w:rsid w:val="00572A10"/>
    <w:rsid w:val="00596E4B"/>
    <w:rsid w:val="005D2ECB"/>
    <w:rsid w:val="0062199F"/>
    <w:rsid w:val="0063125F"/>
    <w:rsid w:val="006809E6"/>
    <w:rsid w:val="007C14A0"/>
    <w:rsid w:val="008139A1"/>
    <w:rsid w:val="00821AEA"/>
    <w:rsid w:val="0089035C"/>
    <w:rsid w:val="008C68DE"/>
    <w:rsid w:val="008D433D"/>
    <w:rsid w:val="0094373B"/>
    <w:rsid w:val="00964626"/>
    <w:rsid w:val="009736F3"/>
    <w:rsid w:val="009B1B31"/>
    <w:rsid w:val="00AB3C92"/>
    <w:rsid w:val="00AD4868"/>
    <w:rsid w:val="00B043EA"/>
    <w:rsid w:val="00B87794"/>
    <w:rsid w:val="00B878E1"/>
    <w:rsid w:val="00B96EB9"/>
    <w:rsid w:val="00C446DD"/>
    <w:rsid w:val="00C712E2"/>
    <w:rsid w:val="00C915B3"/>
    <w:rsid w:val="00CA3F3A"/>
    <w:rsid w:val="00D340F7"/>
    <w:rsid w:val="00D60A7D"/>
    <w:rsid w:val="00D76A31"/>
    <w:rsid w:val="00D76A44"/>
    <w:rsid w:val="00D76DE1"/>
    <w:rsid w:val="00D9652C"/>
    <w:rsid w:val="00DA2FB7"/>
    <w:rsid w:val="00DE03ED"/>
    <w:rsid w:val="00E038E3"/>
    <w:rsid w:val="00EB0263"/>
    <w:rsid w:val="00F64E8E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6117"/>
  <w15:docId w15:val="{C943262D-5E41-4D5B-9B59-A9AB3BA4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AD486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http://4.bp.blogspot.com/-40HTH6ERu9k/UXrWZXGOAII/AAAAAAAAArA/XSnON0UQ7nU/s1600/%D1%88%D0%BA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http://4.bp.blogspot.com/-40HTH6ERu9k/UXrWZXGOAII/AAAAAAAAArA/XSnON0UQ7nU/s1600/%D1%88%D0%BA2.gif" TargetMode="Externa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&#915;&#900;&#964;&#940;&#958;&#951;\&#917;&#960;&#945;&#957;&#945;&#955;&#951;&#960;&#964;&#953;&#954;&#972;%20&#924;&#945;&#952;&#951;&#956;&#945;&#964;&#953;&#954;&#974;&#957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Επαναληπτικό Μαθηματικών 2.dotx</Template>
  <TotalTime>69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1365</CharactersWithSpaces>
  <SharedDoc>false</SharedDoc>
  <HLinks>
    <vt:vector size="6" baseType="variant">
      <vt:variant>
        <vt:i4>4587585</vt:i4>
      </vt:variant>
      <vt:variant>
        <vt:i4>-1</vt:i4>
      </vt:variant>
      <vt:variant>
        <vt:i4>1170</vt:i4>
      </vt:variant>
      <vt:variant>
        <vt:i4>1</vt:i4>
      </vt:variant>
      <vt:variant>
        <vt:lpwstr>http://4.bp.blogspot.com/-40HTH6ERu9k/UXrWZXGOAII/AAAAAAAAArA/XSnON0UQ7nU/s1600/%D1%88%D0%BA2.gif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Teacher</cp:lastModifiedBy>
  <cp:revision>13</cp:revision>
  <cp:lastPrinted>2013-09-23T09:32:00Z</cp:lastPrinted>
  <dcterms:created xsi:type="dcterms:W3CDTF">2021-01-07T14:36:00Z</dcterms:created>
  <dcterms:modified xsi:type="dcterms:W3CDTF">2021-01-08T05:42:00Z</dcterms:modified>
</cp:coreProperties>
</file>