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53237" w14:textId="5C912D84" w:rsidR="00CA3F3A" w:rsidRPr="0062199F" w:rsidRDefault="00AD4868" w:rsidP="00AB3C92">
      <w:pPr>
        <w:jc w:val="both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532517B" wp14:editId="33A503D7">
                <wp:simplePos x="0" y="0"/>
                <wp:positionH relativeFrom="column">
                  <wp:posOffset>-35560</wp:posOffset>
                </wp:positionH>
                <wp:positionV relativeFrom="paragraph">
                  <wp:posOffset>-529590</wp:posOffset>
                </wp:positionV>
                <wp:extent cx="6714490" cy="513080"/>
                <wp:effectExtent l="5080" t="13335" r="5080" b="69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E823" w14:textId="3BBAC8FD" w:rsidR="001D04A8" w:rsidRPr="00367A2E" w:rsidRDefault="001D04A8" w:rsidP="00DE03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l-GR"/>
                              </w:rPr>
                              <w:t>Πρόσθεση και αφαίρεση ως το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25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-41.7pt;width:528.7pt;height:40.4pt;z-index:25160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">
                <v:textbox style="mso-fit-shape-to-text:t">
                  <w:txbxContent>
                    <w:p w14:paraId="5B36E823" w14:textId="3BBAC8FD" w:rsidR="001D04A8" w:rsidRPr="00367A2E" w:rsidRDefault="001D04A8" w:rsidP="00DE03E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l-GR"/>
                        </w:rPr>
                        <w:t>Πρόσθεση και αφαίρεση ως το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66CC75C" wp14:editId="2A98CADF">
                <wp:simplePos x="0" y="0"/>
                <wp:positionH relativeFrom="column">
                  <wp:posOffset>-48260</wp:posOffset>
                </wp:positionH>
                <wp:positionV relativeFrom="paragraph">
                  <wp:posOffset>159385</wp:posOffset>
                </wp:positionV>
                <wp:extent cx="308610" cy="653415"/>
                <wp:effectExtent l="8890" t="0" r="44450" b="29210"/>
                <wp:wrapNone/>
                <wp:docPr id="24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CE7A7B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C75C" id="WordArt 65" o:spid="_x0000_s1027" type="#_x0000_t202" style="position:absolute;left:0;text-align:left;margin-left:-3.8pt;margin-top:12.55pt;width:24.3pt;height:51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14:paraId="1ACE7A7B" w14:textId="77777777" w:rsidR="00AD4868" w:rsidRDefault="00AD4868" w:rsidP="00AD48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640967" w14:textId="77777777" w:rsidR="00DE03ED" w:rsidRPr="00044BFC" w:rsidRDefault="00367A2E" w:rsidP="00AB3C92">
      <w:pPr>
        <w:ind w:firstLine="630"/>
        <w:jc w:val="both"/>
        <w:rPr>
          <w:rFonts w:ascii="Comic Sans MS" w:hAnsi="Comic Sans MS"/>
          <w:b/>
          <w:sz w:val="28"/>
          <w:szCs w:val="28"/>
          <w:u w:val="single"/>
          <w:lang w:val="el-GR"/>
        </w:rPr>
      </w:pPr>
      <w:r w:rsidRPr="00044BFC"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Λύσε τις </w:t>
      </w:r>
      <w:r w:rsidR="000D5674">
        <w:rPr>
          <w:rFonts w:ascii="Comic Sans MS" w:hAnsi="Comic Sans MS"/>
          <w:b/>
          <w:sz w:val="28"/>
          <w:szCs w:val="28"/>
          <w:u w:val="single"/>
          <w:lang w:val="el-GR"/>
        </w:rPr>
        <w:t>εξισώσεις.</w:t>
      </w:r>
    </w:p>
    <w:p w14:paraId="68C96857" w14:textId="77777777" w:rsidR="00572A10" w:rsidRPr="000D5674" w:rsidRDefault="00367A2E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8+9=</w:t>
      </w:r>
      <w:r w:rsidR="00B043EA" w:rsidRPr="00B043EA">
        <w:rPr>
          <w:rFonts w:ascii="Comic Sans MS" w:hAnsi="Comic Sans MS"/>
          <w:sz w:val="28"/>
          <w:szCs w:val="28"/>
          <w:lang w:val="el-GR"/>
        </w:rPr>
        <w:t xml:space="preserve"> ......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</w:t>
      </w:r>
      <w:r w:rsidR="00B043EA" w:rsidRPr="000D5674">
        <w:rPr>
          <w:rFonts w:ascii="Comic Sans MS" w:hAnsi="Comic Sans MS"/>
          <w:sz w:val="28"/>
          <w:szCs w:val="28"/>
          <w:lang w:val="el-GR"/>
        </w:rPr>
        <w:t xml:space="preserve">       </w:t>
      </w:r>
      <w:r>
        <w:rPr>
          <w:rFonts w:ascii="Comic Sans MS" w:hAnsi="Comic Sans MS"/>
          <w:sz w:val="28"/>
          <w:szCs w:val="28"/>
          <w:lang w:val="el-GR"/>
        </w:rPr>
        <w:t xml:space="preserve"> 43+ 23=</w:t>
      </w:r>
      <w:r w:rsidR="00B043EA" w:rsidRPr="000D5674">
        <w:rPr>
          <w:rFonts w:ascii="Comic Sans MS" w:hAnsi="Comic Sans MS"/>
          <w:sz w:val="28"/>
          <w:szCs w:val="28"/>
          <w:lang w:val="el-GR"/>
        </w:rPr>
        <w:t>......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>57+7=</w:t>
      </w:r>
      <w:r w:rsidR="00B043EA" w:rsidRPr="000D5674">
        <w:rPr>
          <w:rFonts w:ascii="Comic Sans MS" w:hAnsi="Comic Sans MS"/>
          <w:sz w:val="28"/>
          <w:szCs w:val="28"/>
          <w:lang w:val="el-GR"/>
        </w:rPr>
        <w:t>.......</w:t>
      </w:r>
      <w:r>
        <w:rPr>
          <w:rFonts w:ascii="Comic Sans MS" w:hAnsi="Comic Sans MS"/>
          <w:sz w:val="28"/>
          <w:szCs w:val="28"/>
          <w:lang w:val="el-GR"/>
        </w:rPr>
        <w:tab/>
      </w:r>
      <w:r w:rsidR="00572A10" w:rsidRPr="00572A10">
        <w:rPr>
          <w:rFonts w:ascii="Comic Sans MS" w:hAnsi="Comic Sans MS"/>
          <w:b/>
          <w:sz w:val="28"/>
          <w:szCs w:val="28"/>
          <w:lang w:val="el-GR"/>
        </w:rPr>
        <w:t xml:space="preserve">  </w:t>
      </w:r>
      <w:r w:rsidR="00B043EA" w:rsidRPr="000D5674">
        <w:rPr>
          <w:rFonts w:ascii="Comic Sans MS" w:hAnsi="Comic Sans MS"/>
          <w:b/>
          <w:sz w:val="28"/>
          <w:szCs w:val="28"/>
          <w:lang w:val="el-GR"/>
        </w:rPr>
        <w:t xml:space="preserve">        </w:t>
      </w:r>
      <w:r w:rsidR="00AB3C92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572A10">
        <w:rPr>
          <w:rFonts w:ascii="Comic Sans MS" w:hAnsi="Comic Sans MS"/>
          <w:sz w:val="28"/>
          <w:szCs w:val="28"/>
          <w:lang w:val="el-GR"/>
        </w:rPr>
        <w:t>98-33=</w:t>
      </w:r>
      <w:r w:rsidR="00B043EA" w:rsidRPr="000D5674">
        <w:rPr>
          <w:rFonts w:ascii="Comic Sans MS" w:hAnsi="Comic Sans MS"/>
          <w:sz w:val="28"/>
          <w:szCs w:val="28"/>
          <w:lang w:val="el-GR"/>
        </w:rPr>
        <w:t>.......</w:t>
      </w:r>
    </w:p>
    <w:p w14:paraId="11B4CD17" w14:textId="77777777" w:rsidR="00B043EA" w:rsidRPr="000D5674" w:rsidRDefault="00B043EA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16-9=</w:t>
      </w:r>
      <w:r w:rsidRPr="00B043EA">
        <w:rPr>
          <w:rFonts w:ascii="Comic Sans MS" w:hAnsi="Comic Sans MS"/>
          <w:sz w:val="28"/>
          <w:szCs w:val="28"/>
          <w:lang w:val="el-GR"/>
        </w:rPr>
        <w:t>......</w:t>
      </w:r>
      <w:r w:rsidR="00367A2E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  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  </w:t>
      </w:r>
      <w:r>
        <w:rPr>
          <w:rFonts w:ascii="Comic Sans MS" w:hAnsi="Comic Sans MS"/>
          <w:sz w:val="28"/>
          <w:szCs w:val="28"/>
          <w:lang w:val="el-GR"/>
        </w:rPr>
        <w:t xml:space="preserve"> 43+19=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......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       86-8=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......                 </w:t>
      </w:r>
      <w:r>
        <w:rPr>
          <w:rFonts w:ascii="Comic Sans MS" w:hAnsi="Comic Sans MS"/>
          <w:sz w:val="28"/>
          <w:szCs w:val="28"/>
          <w:lang w:val="el-GR"/>
        </w:rPr>
        <w:t>56+27=</w:t>
      </w:r>
      <w:r w:rsidRPr="000D5674">
        <w:rPr>
          <w:rFonts w:ascii="Comic Sans MS" w:hAnsi="Comic Sans MS"/>
          <w:sz w:val="28"/>
          <w:szCs w:val="28"/>
          <w:lang w:val="el-GR"/>
        </w:rPr>
        <w:t>......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         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</w:t>
      </w:r>
      <w:r>
        <w:rPr>
          <w:rFonts w:ascii="Comic Sans MS" w:hAnsi="Comic Sans MS"/>
          <w:sz w:val="28"/>
          <w:szCs w:val="28"/>
          <w:lang w:val="el-GR"/>
        </w:rPr>
        <w:t xml:space="preserve">  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</w:t>
      </w:r>
    </w:p>
    <w:p w14:paraId="602CAC04" w14:textId="77777777" w:rsidR="00B043EA" w:rsidRPr="000D5674" w:rsidRDefault="00B043EA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 w:rsidRPr="00B043EA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5+2+8=</w:t>
      </w:r>
      <w:r w:rsidRPr="00B043EA">
        <w:rPr>
          <w:rFonts w:ascii="Comic Sans MS" w:hAnsi="Comic Sans MS"/>
          <w:sz w:val="28"/>
          <w:szCs w:val="28"/>
          <w:lang w:val="el-GR"/>
        </w:rPr>
        <w:t>......</w:t>
      </w:r>
      <w:r w:rsidR="00AB3C92">
        <w:rPr>
          <w:rFonts w:ascii="Comic Sans MS" w:hAnsi="Comic Sans MS"/>
          <w:sz w:val="28"/>
          <w:szCs w:val="28"/>
          <w:lang w:val="el-GR"/>
        </w:rPr>
        <w:t xml:space="preserve">         </w:t>
      </w:r>
      <w:r>
        <w:rPr>
          <w:rFonts w:ascii="Comic Sans MS" w:hAnsi="Comic Sans MS"/>
          <w:sz w:val="28"/>
          <w:szCs w:val="28"/>
          <w:lang w:val="el-GR"/>
        </w:rPr>
        <w:t>61-5=</w:t>
      </w:r>
      <w:r w:rsidRPr="00B043EA">
        <w:rPr>
          <w:rFonts w:ascii="Comic Sans MS" w:hAnsi="Comic Sans MS"/>
          <w:sz w:val="28"/>
          <w:szCs w:val="28"/>
          <w:lang w:val="el-GR"/>
        </w:rPr>
        <w:t xml:space="preserve">......                  </w:t>
      </w:r>
      <w:r>
        <w:rPr>
          <w:rFonts w:ascii="Comic Sans MS" w:hAnsi="Comic Sans MS"/>
          <w:sz w:val="28"/>
          <w:szCs w:val="28"/>
          <w:lang w:val="el-GR"/>
        </w:rPr>
        <w:t>46+48=</w:t>
      </w:r>
      <w:r w:rsidRPr="00B043EA">
        <w:rPr>
          <w:rFonts w:ascii="Comic Sans MS" w:hAnsi="Comic Sans MS"/>
          <w:sz w:val="28"/>
          <w:szCs w:val="28"/>
          <w:lang w:val="el-GR"/>
        </w:rPr>
        <w:t xml:space="preserve">......    </w:t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</w:t>
      </w:r>
      <w:r>
        <w:rPr>
          <w:rFonts w:ascii="Comic Sans MS" w:hAnsi="Comic Sans MS"/>
          <w:sz w:val="28"/>
          <w:szCs w:val="28"/>
          <w:lang w:val="el-GR"/>
        </w:rPr>
        <w:tab/>
      </w:r>
      <w:r w:rsidRPr="000D5674">
        <w:rPr>
          <w:rFonts w:ascii="Comic Sans MS" w:hAnsi="Comic Sans MS"/>
          <w:sz w:val="28"/>
          <w:szCs w:val="28"/>
          <w:lang w:val="el-GR"/>
        </w:rPr>
        <w:t xml:space="preserve">      </w:t>
      </w:r>
      <w:r w:rsidR="00AB3C92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28-1</w:t>
      </w:r>
      <w:r w:rsidRPr="000D5674">
        <w:rPr>
          <w:rFonts w:ascii="Comic Sans MS" w:hAnsi="Comic Sans MS"/>
          <w:sz w:val="28"/>
          <w:szCs w:val="28"/>
          <w:lang w:val="el-GR"/>
        </w:rPr>
        <w:t>4</w:t>
      </w:r>
      <w:r>
        <w:rPr>
          <w:rFonts w:ascii="Comic Sans MS" w:hAnsi="Comic Sans MS"/>
          <w:sz w:val="28"/>
          <w:szCs w:val="28"/>
          <w:lang w:val="el-GR"/>
        </w:rPr>
        <w:t>=</w:t>
      </w:r>
      <w:r w:rsidRPr="000D5674">
        <w:rPr>
          <w:rFonts w:ascii="Comic Sans MS" w:hAnsi="Comic Sans MS"/>
          <w:sz w:val="28"/>
          <w:szCs w:val="28"/>
          <w:lang w:val="el-GR"/>
        </w:rPr>
        <w:t>......</w:t>
      </w:r>
    </w:p>
    <w:p w14:paraId="2CD00C4A" w14:textId="77777777" w:rsidR="00B043EA" w:rsidRPr="000D5674" w:rsidRDefault="00B043EA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 w:rsidRPr="000D5674">
        <w:rPr>
          <w:rFonts w:ascii="Comic Sans MS" w:hAnsi="Comic Sans MS"/>
          <w:sz w:val="28"/>
          <w:szCs w:val="28"/>
          <w:lang w:val="el-GR"/>
        </w:rPr>
        <w:t xml:space="preserve"> </w:t>
      </w:r>
      <w:r w:rsidRPr="00B043EA">
        <w:rPr>
          <w:rFonts w:ascii="Comic Sans MS" w:hAnsi="Comic Sans MS"/>
          <w:sz w:val="28"/>
          <w:szCs w:val="28"/>
          <w:lang w:val="el-GR"/>
        </w:rPr>
        <w:t>7+7=.....</w:t>
      </w:r>
      <w:r w:rsidRPr="000D5674">
        <w:rPr>
          <w:rFonts w:ascii="Comic Sans MS" w:hAnsi="Comic Sans MS"/>
          <w:sz w:val="28"/>
          <w:szCs w:val="28"/>
          <w:lang w:val="el-GR"/>
        </w:rPr>
        <w:t>.</w:t>
      </w:r>
      <w:r w:rsidRPr="00B043EA">
        <w:rPr>
          <w:rFonts w:ascii="Comic Sans MS" w:hAnsi="Comic Sans MS"/>
          <w:sz w:val="28"/>
          <w:szCs w:val="28"/>
          <w:lang w:val="el-GR"/>
        </w:rPr>
        <w:t xml:space="preserve">             </w:t>
      </w:r>
      <w:r>
        <w:rPr>
          <w:rFonts w:ascii="Comic Sans MS" w:hAnsi="Comic Sans MS"/>
          <w:sz w:val="28"/>
          <w:szCs w:val="28"/>
          <w:lang w:val="el-GR"/>
        </w:rPr>
        <w:t xml:space="preserve"> 13+28=</w:t>
      </w:r>
      <w:r w:rsidRPr="00B043EA">
        <w:rPr>
          <w:rFonts w:ascii="Comic Sans MS" w:hAnsi="Comic Sans MS"/>
          <w:sz w:val="28"/>
          <w:szCs w:val="28"/>
          <w:lang w:val="el-GR"/>
        </w:rPr>
        <w:t>......</w:t>
      </w:r>
      <w:r>
        <w:rPr>
          <w:rFonts w:ascii="Comic Sans MS" w:hAnsi="Comic Sans MS"/>
          <w:sz w:val="28"/>
          <w:szCs w:val="28"/>
          <w:lang w:val="el-GR"/>
        </w:rPr>
        <w:tab/>
      </w:r>
      <w:r w:rsidRPr="00B043EA">
        <w:rPr>
          <w:rFonts w:ascii="Comic Sans MS" w:hAnsi="Comic Sans MS"/>
          <w:sz w:val="28"/>
          <w:szCs w:val="28"/>
          <w:lang w:val="el-GR"/>
        </w:rPr>
        <w:t xml:space="preserve">                73-6= ......</w:t>
      </w:r>
      <w:r w:rsidR="00AB3C92">
        <w:rPr>
          <w:rFonts w:ascii="Comic Sans MS" w:hAnsi="Comic Sans MS"/>
          <w:sz w:val="28"/>
          <w:szCs w:val="28"/>
          <w:lang w:val="el-GR"/>
        </w:rPr>
        <w:t xml:space="preserve">                </w:t>
      </w:r>
      <w:r w:rsidRPr="000D5674">
        <w:rPr>
          <w:rFonts w:ascii="Comic Sans MS" w:hAnsi="Comic Sans MS"/>
          <w:sz w:val="28"/>
          <w:szCs w:val="28"/>
          <w:lang w:val="el-GR"/>
        </w:rPr>
        <w:t>35-7=......</w:t>
      </w:r>
    </w:p>
    <w:p w14:paraId="44744FDE" w14:textId="59C524E2" w:rsidR="00B043EA" w:rsidRPr="00B043EA" w:rsidRDefault="00AD4868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28C8A6" wp14:editId="05A30360">
                <wp:simplePos x="0" y="0"/>
                <wp:positionH relativeFrom="column">
                  <wp:posOffset>-48260</wp:posOffset>
                </wp:positionH>
                <wp:positionV relativeFrom="paragraph">
                  <wp:posOffset>205740</wp:posOffset>
                </wp:positionV>
                <wp:extent cx="308610" cy="653415"/>
                <wp:effectExtent l="8890" t="0" r="44450" b="29210"/>
                <wp:wrapNone/>
                <wp:docPr id="23" name="WordAr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98767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C8A6" id="WordArt 136" o:spid="_x0000_s1028" type="#_x0000_t202" style="position:absolute;left:0;text-align:left;margin-left:-3.8pt;margin-top:16.2pt;width:24.3pt;height:51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76398767" w14:textId="77777777" w:rsidR="00AD4868" w:rsidRDefault="00AD4868" w:rsidP="00AD48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043EA">
        <w:rPr>
          <w:rFonts w:ascii="Comic Sans MS" w:hAnsi="Comic Sans MS"/>
          <w:sz w:val="28"/>
          <w:szCs w:val="28"/>
          <w:lang w:val="el-GR"/>
        </w:rPr>
        <w:t xml:space="preserve"> </w:t>
      </w:r>
    </w:p>
    <w:p w14:paraId="3D28E173" w14:textId="621C4599" w:rsidR="00B043EA" w:rsidRPr="000D5674" w:rsidRDefault="00AD4868" w:rsidP="00AB3C92">
      <w:pPr>
        <w:ind w:firstLine="630"/>
        <w:jc w:val="both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8C8715D" wp14:editId="229FA8D2">
                <wp:simplePos x="0" y="0"/>
                <wp:positionH relativeFrom="column">
                  <wp:posOffset>5724525</wp:posOffset>
                </wp:positionH>
                <wp:positionV relativeFrom="paragraph">
                  <wp:posOffset>405130</wp:posOffset>
                </wp:positionV>
                <wp:extent cx="304800" cy="279400"/>
                <wp:effectExtent l="9525" t="5080" r="9525" b="10795"/>
                <wp:wrapNone/>
                <wp:docPr id="2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61C15" id="Rectangle 154" o:spid="_x0000_s1026" style="position:absolute;margin-left:450.75pt;margin-top:31.9pt;width:24pt;height:2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5A652EF" wp14:editId="6BF93349">
                <wp:simplePos x="0" y="0"/>
                <wp:positionH relativeFrom="column">
                  <wp:posOffset>4019550</wp:posOffset>
                </wp:positionH>
                <wp:positionV relativeFrom="paragraph">
                  <wp:posOffset>397510</wp:posOffset>
                </wp:positionV>
                <wp:extent cx="257175" cy="219075"/>
                <wp:effectExtent l="9525" t="6985" r="9525" b="12065"/>
                <wp:wrapNone/>
                <wp:docPr id="2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51335" id="Rectangle 151" o:spid="_x0000_s1026" style="position:absolute;margin-left:316.5pt;margin-top:31.3pt;width:20.25pt;height:17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IKHwIAAD4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"/>
            </w:pict>
          </mc:Fallback>
        </mc:AlternateContent>
      </w:r>
      <w:r w:rsidR="000D5674" w:rsidRPr="000D5674">
        <w:rPr>
          <w:rFonts w:ascii="Comic Sans MS" w:hAnsi="Comic Sans MS"/>
          <w:b/>
          <w:sz w:val="28"/>
          <w:szCs w:val="28"/>
          <w:u w:val="single"/>
          <w:lang w:val="el-GR"/>
        </w:rPr>
        <w:t>Βρες τον αριθμό που λείπει.</w:t>
      </w:r>
    </w:p>
    <w:p w14:paraId="645DBE89" w14:textId="49350DBF" w:rsidR="00B043EA" w:rsidRPr="00B043EA" w:rsidRDefault="00AD4868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215752A" wp14:editId="57328C16">
                <wp:simplePos x="0" y="0"/>
                <wp:positionH relativeFrom="column">
                  <wp:posOffset>2543175</wp:posOffset>
                </wp:positionH>
                <wp:positionV relativeFrom="paragraph">
                  <wp:posOffset>20955</wp:posOffset>
                </wp:positionV>
                <wp:extent cx="314325" cy="251460"/>
                <wp:effectExtent l="9525" t="13970" r="9525" b="10795"/>
                <wp:wrapNone/>
                <wp:docPr id="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2033" id="Rectangle 150" o:spid="_x0000_s1026" style="position:absolute;margin-left:200.25pt;margin-top:1.65pt;width:24.75pt;height:19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CB1F51E" wp14:editId="76587DCE">
                <wp:simplePos x="0" y="0"/>
                <wp:positionH relativeFrom="column">
                  <wp:posOffset>5334000</wp:posOffset>
                </wp:positionH>
                <wp:positionV relativeFrom="paragraph">
                  <wp:posOffset>364490</wp:posOffset>
                </wp:positionV>
                <wp:extent cx="304800" cy="294640"/>
                <wp:effectExtent l="9525" t="5080" r="9525" b="5080"/>
                <wp:wrapNone/>
                <wp:docPr id="1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7B13" id="Rectangle 155" o:spid="_x0000_s1026" style="position:absolute;margin-left:420pt;margin-top:28.7pt;width:24pt;height:23.2pt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DBCF64" wp14:editId="46080178">
                <wp:simplePos x="0" y="0"/>
                <wp:positionH relativeFrom="column">
                  <wp:posOffset>2505075</wp:posOffset>
                </wp:positionH>
                <wp:positionV relativeFrom="paragraph">
                  <wp:posOffset>411480</wp:posOffset>
                </wp:positionV>
                <wp:extent cx="304800" cy="279400"/>
                <wp:effectExtent l="9525" t="13970" r="9525" b="11430"/>
                <wp:wrapNone/>
                <wp:docPr id="1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BA56" id="Rectangle 152" o:spid="_x0000_s1026" style="position:absolute;margin-left:197.25pt;margin-top:32.4pt;width:24pt;height:2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C3C8A14" wp14:editId="2AB4CF5D">
                <wp:simplePos x="0" y="0"/>
                <wp:positionH relativeFrom="column">
                  <wp:posOffset>742950</wp:posOffset>
                </wp:positionH>
                <wp:positionV relativeFrom="paragraph">
                  <wp:posOffset>35560</wp:posOffset>
                </wp:positionV>
                <wp:extent cx="257175" cy="219075"/>
                <wp:effectExtent l="9525" t="9525" r="9525" b="9525"/>
                <wp:wrapNone/>
                <wp:docPr id="1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BD10" id="Rectangle 149" o:spid="_x0000_s1026" style="position:absolute;margin-left:58.5pt;margin-top:2.8pt;width:20.25pt;height:17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"/>
            </w:pict>
          </mc:Fallback>
        </mc:AlternateContent>
      </w:r>
      <w:r w:rsidR="00B043EA">
        <w:rPr>
          <w:rFonts w:ascii="Comic Sans MS" w:hAnsi="Comic Sans MS"/>
          <w:sz w:val="28"/>
          <w:szCs w:val="28"/>
          <w:lang w:val="el-GR"/>
        </w:rPr>
        <w:t>12-        =5</w:t>
      </w:r>
      <w:r w:rsidR="000D5674">
        <w:rPr>
          <w:rFonts w:ascii="Comic Sans MS" w:hAnsi="Comic Sans MS"/>
          <w:sz w:val="28"/>
          <w:szCs w:val="28"/>
          <w:lang w:val="el-GR"/>
        </w:rPr>
        <w:t xml:space="preserve">                 45+        =58</w:t>
      </w:r>
      <w:r w:rsidR="000D5674">
        <w:rPr>
          <w:rFonts w:ascii="Comic Sans MS" w:hAnsi="Comic Sans MS"/>
          <w:sz w:val="28"/>
          <w:szCs w:val="28"/>
          <w:lang w:val="el-GR"/>
        </w:rPr>
        <w:tab/>
        <w:t xml:space="preserve">            - 7=32         98 -        =23</w:t>
      </w:r>
    </w:p>
    <w:p w14:paraId="7B636BBA" w14:textId="762AFE4A" w:rsidR="00B043EA" w:rsidRPr="00B043EA" w:rsidRDefault="00AD4868" w:rsidP="00AB3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5"/>
        </w:tabs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89CF21" wp14:editId="353CBCFD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</wp:posOffset>
                </wp:positionV>
                <wp:extent cx="257175" cy="219075"/>
                <wp:effectExtent l="9525" t="13970" r="9525" b="5080"/>
                <wp:wrapNone/>
                <wp:docPr id="1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0603" id="Rectangle 148" o:spid="_x0000_s1026" style="position:absolute;margin-left:306pt;margin-top:2.2pt;width:20.25pt;height:17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9AFF291" wp14:editId="5A429A59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257175" cy="219075"/>
                <wp:effectExtent l="9525" t="13970" r="9525" b="5080"/>
                <wp:wrapNone/>
                <wp:docPr id="1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8219" id="Rectangle 147" o:spid="_x0000_s1026" style="position:absolute;margin-left:78.75pt;margin-top:.7pt;width:20.25pt;height:17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3oIQIAAD4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"/>
            </w:pict>
          </mc:Fallback>
        </mc:AlternateContent>
      </w:r>
      <w:r w:rsidR="0094373B">
        <w:rPr>
          <w:rFonts w:ascii="Comic Sans MS" w:hAnsi="Comic Sans MS"/>
          <w:sz w:val="28"/>
          <w:szCs w:val="28"/>
          <w:lang w:val="el-GR"/>
        </w:rPr>
        <w:t>10+3=        +2</w:t>
      </w:r>
      <w:r w:rsidR="000D5674">
        <w:rPr>
          <w:rFonts w:ascii="Comic Sans MS" w:hAnsi="Comic Sans MS"/>
          <w:sz w:val="28"/>
          <w:szCs w:val="28"/>
          <w:lang w:val="el-GR"/>
        </w:rPr>
        <w:t xml:space="preserve">             36-</w:t>
      </w:r>
      <w:r w:rsidR="000D5674">
        <w:rPr>
          <w:rFonts w:ascii="Comic Sans MS" w:hAnsi="Comic Sans MS"/>
          <w:sz w:val="28"/>
          <w:szCs w:val="28"/>
          <w:lang w:val="el-GR"/>
        </w:rPr>
        <w:tab/>
        <w:t xml:space="preserve">    =13                   + 46=88     </w:t>
      </w:r>
      <w:r w:rsidR="0094373B">
        <w:rPr>
          <w:rFonts w:ascii="Comic Sans MS" w:hAnsi="Comic Sans MS"/>
          <w:sz w:val="28"/>
          <w:szCs w:val="28"/>
          <w:lang w:val="el-GR"/>
        </w:rPr>
        <w:t xml:space="preserve"> </w:t>
      </w:r>
      <w:r w:rsidR="000D5674">
        <w:rPr>
          <w:rFonts w:ascii="Comic Sans MS" w:hAnsi="Comic Sans MS"/>
          <w:sz w:val="28"/>
          <w:szCs w:val="28"/>
          <w:lang w:val="el-GR"/>
        </w:rPr>
        <w:t xml:space="preserve"> </w:t>
      </w:r>
      <w:r w:rsidR="0094373B">
        <w:rPr>
          <w:rFonts w:ascii="Comic Sans MS" w:hAnsi="Comic Sans MS"/>
          <w:sz w:val="28"/>
          <w:szCs w:val="28"/>
          <w:lang w:val="el-GR"/>
        </w:rPr>
        <w:t xml:space="preserve">     </w:t>
      </w:r>
      <w:r w:rsidR="000D5674">
        <w:rPr>
          <w:rFonts w:ascii="Comic Sans MS" w:hAnsi="Comic Sans MS"/>
          <w:sz w:val="28"/>
          <w:szCs w:val="28"/>
          <w:lang w:val="el-GR"/>
        </w:rPr>
        <w:t xml:space="preserve">  </w:t>
      </w:r>
      <w:r w:rsidR="000D5674">
        <w:rPr>
          <w:rFonts w:ascii="Comic Sans MS" w:hAnsi="Comic Sans MS"/>
          <w:sz w:val="28"/>
          <w:szCs w:val="28"/>
          <w:lang w:val="el-GR"/>
        </w:rPr>
        <w:tab/>
        <w:t xml:space="preserve"> - 28= 3</w:t>
      </w:r>
    </w:p>
    <w:p w14:paraId="3028B63B" w14:textId="36E576BE" w:rsidR="000D5674" w:rsidRDefault="00AD4868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DF9834D" wp14:editId="6D718418">
                <wp:simplePos x="0" y="0"/>
                <wp:positionH relativeFrom="column">
                  <wp:posOffset>-48260</wp:posOffset>
                </wp:positionH>
                <wp:positionV relativeFrom="paragraph">
                  <wp:posOffset>215265</wp:posOffset>
                </wp:positionV>
                <wp:extent cx="308610" cy="653415"/>
                <wp:effectExtent l="8890" t="0" r="44450" b="0"/>
                <wp:wrapNone/>
                <wp:docPr id="14" name="WordAr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4BD3D3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9834D" id="WordArt 137" o:spid="_x0000_s1029" type="#_x0000_t202" style="position:absolute;left:0;text-align:left;margin-left:-3.8pt;margin-top:16.95pt;width:24.3pt;height:51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B4BD3D3" w14:textId="77777777" w:rsidR="00AD4868" w:rsidRDefault="00AD4868" w:rsidP="00AD48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4E3D26C" w14:textId="77777777" w:rsidR="00AB3C92" w:rsidRDefault="000D5674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Λύσε τα</w:t>
      </w:r>
      <w:r w:rsidR="009B1B31"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 προβλήμα</w:t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>τα</w:t>
      </w:r>
      <w:r w:rsidR="00044BFC" w:rsidRPr="00044BFC">
        <w:rPr>
          <w:rFonts w:ascii="Comic Sans MS" w:hAnsi="Comic Sans MS"/>
          <w:b/>
          <w:sz w:val="28"/>
          <w:szCs w:val="28"/>
          <w:u w:val="single"/>
          <w:lang w:val="el-GR"/>
        </w:rPr>
        <w:t>:</w:t>
      </w:r>
    </w:p>
    <w:p w14:paraId="530C3CAB" w14:textId="42D7EB72" w:rsidR="00044BFC" w:rsidRPr="00044BFC" w:rsidRDefault="00AD4868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82EFB56" wp14:editId="55B95AA9">
                <wp:simplePos x="0" y="0"/>
                <wp:positionH relativeFrom="column">
                  <wp:posOffset>4600575</wp:posOffset>
                </wp:positionH>
                <wp:positionV relativeFrom="paragraph">
                  <wp:posOffset>452120</wp:posOffset>
                </wp:positionV>
                <wp:extent cx="1657350" cy="1143000"/>
                <wp:effectExtent l="0" t="0" r="0" b="2540"/>
                <wp:wrapNone/>
                <wp:docPr id="1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EBCE" w14:textId="77777777" w:rsidR="00044BFC" w:rsidRPr="00044BFC" w:rsidRDefault="00044BF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7E27FF" wp14:editId="58D1321C">
                                  <wp:extent cx="981075" cy="876300"/>
                                  <wp:effectExtent l="19050" t="0" r="9525" b="0"/>
                                  <wp:docPr id="5" name="Picture 4" descr="tav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vli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902" cy="887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D57">
                              <w:rPr>
                                <w:sz w:val="40"/>
                                <w:szCs w:val="40"/>
                              </w:rPr>
                              <w:t>€</w:t>
                            </w:r>
                            <w:r w:rsidRPr="00293D57">
                              <w:rPr>
                                <w:sz w:val="40"/>
                                <w:szCs w:val="40"/>
                                <w:lang w:val="el-GR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FB56" id="Text Box 162" o:spid="_x0000_s1030" type="#_x0000_t202" style="position:absolute;left:0;text-align:left;margin-left:362.25pt;margin-top:35.6pt;width:130.5pt;height:90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R8iQIAABo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" stroked="f">
                <v:textbox>
                  <w:txbxContent>
                    <w:p w14:paraId="60D3EBCE" w14:textId="77777777" w:rsidR="00044BFC" w:rsidRPr="00044BFC" w:rsidRDefault="00044BFC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E7E27FF" wp14:editId="58D1321C">
                            <wp:extent cx="981075" cy="876300"/>
                            <wp:effectExtent l="19050" t="0" r="9525" b="0"/>
                            <wp:docPr id="5" name="Picture 4" descr="tav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vli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902" cy="887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D57">
                        <w:rPr>
                          <w:sz w:val="40"/>
                          <w:szCs w:val="40"/>
                        </w:rPr>
                        <w:t>€</w:t>
                      </w:r>
                      <w:r w:rsidRPr="00293D57">
                        <w:rPr>
                          <w:sz w:val="40"/>
                          <w:szCs w:val="40"/>
                          <w:lang w:val="el-G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D6CEE55" wp14:editId="299163E7">
                <wp:simplePos x="0" y="0"/>
                <wp:positionH relativeFrom="column">
                  <wp:posOffset>2457450</wp:posOffset>
                </wp:positionH>
                <wp:positionV relativeFrom="paragraph">
                  <wp:posOffset>556895</wp:posOffset>
                </wp:positionV>
                <wp:extent cx="1562100" cy="1038225"/>
                <wp:effectExtent l="0" t="0" r="0" b="2540"/>
                <wp:wrapNone/>
                <wp:docPr id="1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CA376" w14:textId="77777777" w:rsidR="00044BFC" w:rsidRPr="00044BFC" w:rsidRDefault="009B1B31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7C5029" wp14:editId="781C15A0">
                                  <wp:extent cx="933450" cy="857250"/>
                                  <wp:effectExtent l="19050" t="0" r="0" b="0"/>
                                  <wp:docPr id="6" name="Picture 2" descr="kyvo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yvoi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860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3D57" w:rsidRPr="009B1B31">
                              <w:rPr>
                                <w:sz w:val="40"/>
                                <w:szCs w:val="40"/>
                              </w:rPr>
                              <w:t>€</w:t>
                            </w:r>
                            <w:r w:rsidR="00293D57" w:rsidRPr="009B1B31">
                              <w:rPr>
                                <w:sz w:val="40"/>
                                <w:szCs w:val="40"/>
                                <w:lang w:val="el-G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EE55" id="Text Box 161" o:spid="_x0000_s1031" type="#_x0000_t202" style="position:absolute;left:0;text-align:left;margin-left:193.5pt;margin-top:43.85pt;width:123pt;height:81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/yhgIAABo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" stroked="f">
                <v:textbox>
                  <w:txbxContent>
                    <w:p w14:paraId="4BECA376" w14:textId="77777777" w:rsidR="00044BFC" w:rsidRPr="00044BFC" w:rsidRDefault="009B1B31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7C5029" wp14:editId="781C15A0">
                            <wp:extent cx="933450" cy="857250"/>
                            <wp:effectExtent l="19050" t="0" r="0" b="0"/>
                            <wp:docPr id="6" name="Picture 2" descr="kyvo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yvoi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860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3D57" w:rsidRPr="009B1B31">
                        <w:rPr>
                          <w:sz w:val="40"/>
                          <w:szCs w:val="40"/>
                        </w:rPr>
                        <w:t>€</w:t>
                      </w:r>
                      <w:r w:rsidR="00293D57" w:rsidRPr="009B1B31">
                        <w:rPr>
                          <w:sz w:val="40"/>
                          <w:szCs w:val="40"/>
                          <w:lang w:val="el-G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6FFEF6B" wp14:editId="3248B644">
                <wp:simplePos x="0" y="0"/>
                <wp:positionH relativeFrom="column">
                  <wp:posOffset>47625</wp:posOffset>
                </wp:positionH>
                <wp:positionV relativeFrom="paragraph">
                  <wp:posOffset>633095</wp:posOffset>
                </wp:positionV>
                <wp:extent cx="1981200" cy="962025"/>
                <wp:effectExtent l="0" t="0" r="0" b="2540"/>
                <wp:wrapNone/>
                <wp:docPr id="1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CEBC" w14:textId="77777777" w:rsidR="00044BFC" w:rsidRPr="009B1B31" w:rsidRDefault="00044BFC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9B1B31">
                              <w:rPr>
                                <w:noProof/>
                                <w:sz w:val="56"/>
                                <w:szCs w:val="56"/>
                                <w:lang w:val="en-GB" w:eastAsia="en-GB"/>
                              </w:rPr>
                              <w:drawing>
                                <wp:inline distT="0" distB="0" distL="0" distR="0" wp14:anchorId="68768825" wp14:editId="2651D85F">
                                  <wp:extent cx="962025" cy="699467"/>
                                  <wp:effectExtent l="19050" t="0" r="9525" b="0"/>
                                  <wp:docPr id="2" name="Picture 1" descr="ilektronik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ektronik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301" cy="702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3D57">
                              <w:rPr>
                                <w:sz w:val="40"/>
                                <w:szCs w:val="40"/>
                              </w:rPr>
                              <w:t>€</w:t>
                            </w:r>
                            <w:r w:rsidRPr="00293D57">
                              <w:rPr>
                                <w:sz w:val="40"/>
                                <w:szCs w:val="40"/>
                                <w:lang w:val="el-GR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EF6B" id="Text Box 160" o:spid="_x0000_s1032" type="#_x0000_t202" style="position:absolute;left:0;text-align:left;margin-left:3.75pt;margin-top:49.85pt;width:156pt;height:75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" stroked="f">
                <v:textbox>
                  <w:txbxContent>
                    <w:p w14:paraId="6C10CEBC" w14:textId="77777777" w:rsidR="00044BFC" w:rsidRPr="009B1B31" w:rsidRDefault="00044BFC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 w:rsidRPr="009B1B31">
                        <w:rPr>
                          <w:noProof/>
                          <w:sz w:val="56"/>
                          <w:szCs w:val="56"/>
                          <w:lang w:val="en-GB" w:eastAsia="en-GB"/>
                        </w:rPr>
                        <w:drawing>
                          <wp:inline distT="0" distB="0" distL="0" distR="0" wp14:anchorId="68768825" wp14:editId="2651D85F">
                            <wp:extent cx="962025" cy="699467"/>
                            <wp:effectExtent l="19050" t="0" r="9525" b="0"/>
                            <wp:docPr id="2" name="Picture 1" descr="ilektronik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ektronik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301" cy="702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3D57">
                        <w:rPr>
                          <w:sz w:val="40"/>
                          <w:szCs w:val="40"/>
                        </w:rPr>
                        <w:t>€</w:t>
                      </w:r>
                      <w:r w:rsidRPr="00293D57">
                        <w:rPr>
                          <w:sz w:val="40"/>
                          <w:szCs w:val="40"/>
                          <w:lang w:val="el-G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044BFC">
        <w:rPr>
          <w:rFonts w:ascii="Comic Sans MS" w:hAnsi="Comic Sans MS"/>
          <w:sz w:val="28"/>
          <w:szCs w:val="28"/>
          <w:lang w:val="el-GR"/>
        </w:rPr>
        <w:t>Ο</w:t>
      </w:r>
      <w:r w:rsidR="00293D57">
        <w:rPr>
          <w:rFonts w:ascii="Comic Sans MS" w:hAnsi="Comic Sans MS"/>
          <w:sz w:val="28"/>
          <w:szCs w:val="28"/>
          <w:lang w:val="el-GR"/>
        </w:rPr>
        <w:t xml:space="preserve"> Πάρης είχε στο πορτοφόλι του €</w:t>
      </w:r>
      <w:r w:rsidR="00044BFC">
        <w:rPr>
          <w:rFonts w:ascii="Comic Sans MS" w:hAnsi="Comic Sans MS"/>
          <w:sz w:val="28"/>
          <w:szCs w:val="28"/>
          <w:lang w:val="el-GR"/>
        </w:rPr>
        <w:t>73.  Πόσα θα πληρώσει αν αγοράσει ένα κουτί με κύβους,</w:t>
      </w:r>
      <w:r w:rsidR="009B1B31">
        <w:rPr>
          <w:rFonts w:ascii="Comic Sans MS" w:hAnsi="Comic Sans MS"/>
          <w:sz w:val="28"/>
          <w:szCs w:val="28"/>
          <w:lang w:val="el-GR"/>
        </w:rPr>
        <w:t xml:space="preserve"> ένα ηλεκτρονικό και ένα τάβλι;</w:t>
      </w:r>
    </w:p>
    <w:p w14:paraId="1780583F" w14:textId="77777777" w:rsidR="00044BFC" w:rsidRPr="00044BFC" w:rsidRDefault="00044BFC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31C6207C" w14:textId="77777777" w:rsidR="00044BFC" w:rsidRPr="00044BFC" w:rsidRDefault="00044BFC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58D53AE1" w14:textId="77777777" w:rsidR="00044BFC" w:rsidRPr="00293D57" w:rsidRDefault="00293D57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 w:rsidRPr="00293D57"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9B1B31" w:rsidRPr="00293D57">
        <w:rPr>
          <w:rFonts w:ascii="Comic Sans MS" w:hAnsi="Comic Sans MS"/>
          <w:sz w:val="28"/>
          <w:szCs w:val="28"/>
          <w:lang w:val="el-GR"/>
        </w:rPr>
        <w:t>:</w:t>
      </w:r>
      <w:r>
        <w:rPr>
          <w:rFonts w:ascii="Comic Sans MS" w:hAnsi="Comic Sans MS"/>
          <w:sz w:val="28"/>
          <w:szCs w:val="28"/>
          <w:lang w:val="el-GR"/>
        </w:rPr>
        <w:t>.......................................................</w:t>
      </w:r>
    </w:p>
    <w:p w14:paraId="0740AC93" w14:textId="77777777" w:rsidR="0094373B" w:rsidRDefault="009B1B31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 w:rsidRPr="00293D57">
        <w:rPr>
          <w:rFonts w:ascii="Comic Sans MS" w:hAnsi="Comic Sans MS"/>
          <w:sz w:val="28"/>
          <w:szCs w:val="28"/>
          <w:lang w:val="el-GR"/>
        </w:rPr>
        <w:t>Απάντηση:</w:t>
      </w:r>
      <w:r w:rsidR="00293D57" w:rsidRPr="00293D57">
        <w:rPr>
          <w:rFonts w:ascii="Comic Sans MS" w:hAnsi="Comic Sans MS"/>
          <w:sz w:val="28"/>
          <w:szCs w:val="28"/>
          <w:lang w:val="el-GR"/>
        </w:rPr>
        <w:t>........</w:t>
      </w:r>
      <w:r w:rsidR="00293D57">
        <w:rPr>
          <w:rFonts w:ascii="Comic Sans MS" w:hAnsi="Comic Sans MS"/>
          <w:sz w:val="28"/>
          <w:szCs w:val="28"/>
          <w:lang w:val="el-GR"/>
        </w:rPr>
        <w:t>.....................................................</w:t>
      </w:r>
      <w:r w:rsidR="00293D57" w:rsidRPr="00293D57">
        <w:rPr>
          <w:rFonts w:ascii="Comic Sans MS" w:hAnsi="Comic Sans MS"/>
          <w:sz w:val="28"/>
          <w:szCs w:val="28"/>
          <w:lang w:val="el-GR"/>
        </w:rPr>
        <w:t>..............................................................</w:t>
      </w:r>
    </w:p>
    <w:p w14:paraId="2CE0CF04" w14:textId="77777777" w:rsidR="00103471" w:rsidRDefault="00103471" w:rsidP="0094373B">
      <w:pPr>
        <w:ind w:firstLine="630"/>
        <w:rPr>
          <w:rFonts w:ascii="Comic Sans MS" w:hAnsi="Comic Sans MS"/>
          <w:sz w:val="28"/>
          <w:szCs w:val="28"/>
          <w:lang w:val="el-GR"/>
        </w:rPr>
      </w:pPr>
    </w:p>
    <w:p w14:paraId="572926EB" w14:textId="29A15258" w:rsidR="00AB3C92" w:rsidRDefault="00AB3C92" w:rsidP="0094373B">
      <w:pPr>
        <w:ind w:firstLine="630"/>
        <w:rPr>
          <w:rFonts w:ascii="Comic Sans MS" w:hAnsi="Comic Sans MS"/>
          <w:sz w:val="28"/>
          <w:szCs w:val="28"/>
          <w:lang w:val="el-GR"/>
        </w:rPr>
      </w:pPr>
      <w:r w:rsidRPr="0094373B">
        <w:rPr>
          <w:rFonts w:ascii="Comic Sans MS" w:hAnsi="Comic Sans MS"/>
          <w:sz w:val="28"/>
          <w:szCs w:val="28"/>
          <w:lang w:val="el-GR"/>
        </w:rPr>
        <w:t>Τη Δευτέρα υπήρχαν στη γυάλα μερικά ψάρια. Την Τρίτη έ</w:t>
      </w:r>
      <w:r w:rsidR="00D60A7D" w:rsidRPr="0094373B">
        <w:rPr>
          <w:rFonts w:ascii="Comic Sans MS" w:hAnsi="Comic Sans MS"/>
          <w:sz w:val="28"/>
          <w:szCs w:val="28"/>
          <w:lang w:val="el-GR"/>
        </w:rPr>
        <w:t xml:space="preserve">φεραν </w:t>
      </w:r>
      <w:r w:rsidRPr="0094373B">
        <w:rPr>
          <w:rFonts w:ascii="Comic Sans MS" w:hAnsi="Comic Sans MS"/>
          <w:sz w:val="28"/>
          <w:szCs w:val="28"/>
          <w:lang w:val="el-GR"/>
        </w:rPr>
        <w:t>ακόμα 6 ψάρια και έγιναν όλα μαζί 35</w:t>
      </w:r>
      <w:r w:rsidR="00D60A7D" w:rsidRPr="0094373B">
        <w:rPr>
          <w:rFonts w:ascii="Comic Sans MS" w:hAnsi="Comic Sans MS"/>
          <w:sz w:val="28"/>
          <w:szCs w:val="28"/>
          <w:lang w:val="el-GR"/>
        </w:rPr>
        <w:t>.</w:t>
      </w:r>
      <w:r w:rsidRPr="0094373B">
        <w:rPr>
          <w:rFonts w:ascii="Comic Sans MS" w:hAnsi="Comic Sans MS"/>
          <w:sz w:val="28"/>
          <w:szCs w:val="28"/>
          <w:lang w:val="el-GR"/>
        </w:rPr>
        <w:t xml:space="preserve"> Πόσα ήταν τα ψάρια που υπήρχαν στη γυάλα τη Δευτέρα;</w:t>
      </w:r>
    </w:p>
    <w:p w14:paraId="60C6E2F4" w14:textId="77777777" w:rsidR="00AB3C92" w:rsidRPr="00293D57" w:rsidRDefault="00AB3C92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 w:rsidRPr="00293D57">
        <w:rPr>
          <w:rFonts w:ascii="Comic Sans MS" w:hAnsi="Comic Sans MS"/>
          <w:sz w:val="28"/>
          <w:szCs w:val="28"/>
          <w:lang w:val="el-GR"/>
        </w:rPr>
        <w:t>Μαθηματική πρόταση:</w:t>
      </w:r>
      <w:r>
        <w:rPr>
          <w:rFonts w:ascii="Comic Sans MS" w:hAnsi="Comic Sans MS"/>
          <w:sz w:val="28"/>
          <w:szCs w:val="28"/>
          <w:lang w:val="el-GR"/>
        </w:rPr>
        <w:t>.......................................................</w:t>
      </w:r>
    </w:p>
    <w:p w14:paraId="48FDA5D3" w14:textId="77777777" w:rsidR="00AB3C92" w:rsidRPr="00293D57" w:rsidRDefault="00AB3C92" w:rsidP="00AB3C92">
      <w:pPr>
        <w:ind w:firstLine="630"/>
        <w:jc w:val="both"/>
        <w:rPr>
          <w:rFonts w:ascii="Comic Sans MS" w:hAnsi="Comic Sans MS"/>
          <w:sz w:val="28"/>
          <w:szCs w:val="28"/>
          <w:lang w:val="el-GR"/>
        </w:rPr>
      </w:pPr>
      <w:r w:rsidRPr="00293D57">
        <w:rPr>
          <w:rFonts w:ascii="Comic Sans MS" w:hAnsi="Comic Sans MS"/>
          <w:sz w:val="28"/>
          <w:szCs w:val="28"/>
          <w:lang w:val="el-GR"/>
        </w:rPr>
        <w:t>Απάντηση:........</w:t>
      </w:r>
      <w:r>
        <w:rPr>
          <w:rFonts w:ascii="Comic Sans MS" w:hAnsi="Comic Sans MS"/>
          <w:sz w:val="28"/>
          <w:szCs w:val="28"/>
          <w:lang w:val="el-GR"/>
        </w:rPr>
        <w:t>.....................................................</w:t>
      </w:r>
      <w:r w:rsidRPr="00293D57">
        <w:rPr>
          <w:rFonts w:ascii="Comic Sans MS" w:hAnsi="Comic Sans MS"/>
          <w:sz w:val="28"/>
          <w:szCs w:val="28"/>
          <w:lang w:val="el-GR"/>
        </w:rPr>
        <w:t>..............................................................</w:t>
      </w:r>
    </w:p>
    <w:p w14:paraId="45CF5ACE" w14:textId="76837C37" w:rsidR="00AB3C92" w:rsidRPr="001D04A8" w:rsidRDefault="00AD4868" w:rsidP="00E038E3">
      <w:pPr>
        <w:ind w:firstLine="630"/>
        <w:rPr>
          <w:rFonts w:ascii="Comic Sans MS" w:hAnsi="Comic Sans MS"/>
          <w:sz w:val="28"/>
          <w:szCs w:val="28"/>
          <w:lang w:val="el-GR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390D315" wp14:editId="307E40AA">
                <wp:simplePos x="0" y="0"/>
                <wp:positionH relativeFrom="column">
                  <wp:posOffset>-219075</wp:posOffset>
                </wp:positionH>
                <wp:positionV relativeFrom="paragraph">
                  <wp:posOffset>165735</wp:posOffset>
                </wp:positionV>
                <wp:extent cx="495300" cy="714375"/>
                <wp:effectExtent l="9525" t="0" r="38100" b="0"/>
                <wp:wrapNone/>
                <wp:docPr id="9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BB24A3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D315" id="WordArt 168" o:spid="_x0000_s1033" type="#_x0000_t202" style="position:absolute;left:0;text-align:left;margin-left:-17.25pt;margin-top:13.05pt;width:39pt;height:56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56BB24A3" w14:textId="77777777" w:rsidR="00AD4868" w:rsidRDefault="00AD4868" w:rsidP="00AD48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EDB71CB" w14:textId="47CD7A59" w:rsidR="00B96EB9" w:rsidRPr="009B1B31" w:rsidRDefault="0062199F" w:rsidP="009B1B31">
      <w:pPr>
        <w:ind w:firstLine="630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Κάνε τις πράξεις.</w:t>
      </w:r>
    </w:p>
    <w:p w14:paraId="11580451" w14:textId="021D285A" w:rsidR="0094373B" w:rsidRDefault="0062199F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35552" behindDoc="0" locked="0" layoutInCell="1" allowOverlap="1" wp14:anchorId="33A1B301" wp14:editId="5D5CEA9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5245" cy="20300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845F89" w14:textId="7E51FE3B" w:rsidR="0062199F" w:rsidRDefault="0062199F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2A931A31" w14:textId="68608DE9" w:rsidR="0062199F" w:rsidRDefault="0062199F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5B3101C1" w14:textId="77777777" w:rsidR="0062199F" w:rsidRDefault="0062199F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78AA4A60" w14:textId="77777777" w:rsidR="0094373B" w:rsidRDefault="0094373B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</w:p>
    <w:p w14:paraId="3556D890" w14:textId="77777777" w:rsidR="0094373B" w:rsidRDefault="0094373B" w:rsidP="00B96EB9">
      <w:pPr>
        <w:spacing w:after="0" w:line="360" w:lineRule="auto"/>
        <w:ind w:left="630"/>
        <w:jc w:val="both"/>
        <w:rPr>
          <w:rFonts w:ascii="Comic Sans MS" w:hAnsi="Comic Sans MS"/>
          <w:sz w:val="28"/>
          <w:szCs w:val="28"/>
          <w:lang w:val="el-GR"/>
        </w:rPr>
      </w:pPr>
    </w:p>
    <w:tbl>
      <w:tblPr>
        <w:tblW w:w="19296" w:type="dxa"/>
        <w:tblInd w:w="630" w:type="dxa"/>
        <w:tblLook w:val="04A0" w:firstRow="1" w:lastRow="0" w:firstColumn="1" w:lastColumn="0" w:noHBand="0" w:noVBand="1"/>
      </w:tblPr>
      <w:tblGrid>
        <w:gridCol w:w="9828"/>
        <w:gridCol w:w="6096"/>
        <w:gridCol w:w="3372"/>
      </w:tblGrid>
      <w:tr w:rsidR="00B878E1" w:rsidRPr="00B878E1" w14:paraId="4B175AC3" w14:textId="77777777" w:rsidTr="00C915B3">
        <w:tc>
          <w:tcPr>
            <w:tcW w:w="9828" w:type="dxa"/>
            <w:shd w:val="clear" w:color="auto" w:fill="auto"/>
          </w:tcPr>
          <w:p w14:paraId="5FBEEC98" w14:textId="472F033D" w:rsidR="009B1B31" w:rsidRPr="00B878E1" w:rsidRDefault="00AD4868" w:rsidP="009B1B31">
            <w:pPr>
              <w:spacing w:after="0" w:line="480" w:lineRule="auto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6397815" wp14:editId="5BD2F5DD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-224790</wp:posOffset>
                      </wp:positionV>
                      <wp:extent cx="251460" cy="653415"/>
                      <wp:effectExtent l="5715" t="0" r="38100" b="0"/>
                      <wp:wrapNone/>
                      <wp:docPr id="8" name="WordArt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1460" cy="6534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25BC9" w14:textId="77777777" w:rsidR="00AD4868" w:rsidRDefault="00AD4868" w:rsidP="00AD48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97815" id="WordArt 139" o:spid="_x0000_s1034" type="#_x0000_t202" style="position:absolute;margin-left:-19.05pt;margin-top:-17.7pt;width:19.8pt;height:51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" filled="f" stroked="f">
                      <o:lock v:ext="edit" shapetype="t"/>
                      <v:textbox style="mso-fit-shape-to-text:t">
                        <w:txbxContent>
                          <w:p w14:paraId="36425BC9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5C0AF5E" wp14:editId="69525CB7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7620</wp:posOffset>
                      </wp:positionV>
                      <wp:extent cx="409575" cy="295275"/>
                      <wp:effectExtent l="9525" t="9525" r="9525" b="9525"/>
                      <wp:wrapNone/>
                      <wp:docPr id="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BB082" id="Rectangle 163" o:spid="_x0000_s1026" style="position:absolute;margin-left:299.25pt;margin-top:.6pt;width:32.25pt;height:23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u2IA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"/>
                  </w:pict>
                </mc:Fallback>
              </mc:AlternateContent>
            </w:r>
            <w:r w:rsidR="009B1B31">
              <w:rPr>
                <w:rFonts w:ascii="Comic Sans MS" w:hAnsi="Comic Sans MS"/>
                <w:sz w:val="28"/>
                <w:szCs w:val="28"/>
                <w:lang w:val="el-GR"/>
              </w:rPr>
              <w:t xml:space="preserve">  </w:t>
            </w:r>
            <w:r w:rsidR="00B878E1">
              <w:rPr>
                <w:rFonts w:ascii="Comic Sans MS" w:hAnsi="Comic Sans MS"/>
                <w:sz w:val="28"/>
                <w:szCs w:val="28"/>
                <w:lang w:val="el-GR"/>
              </w:rPr>
              <w:t xml:space="preserve">  </w:t>
            </w:r>
            <w:r w:rsidR="00B878E1" w:rsidRP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>Γράψε ένα πρόβλημα για την εξίσωση 38</w:t>
            </w:r>
            <w:r w:rsid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-</w:t>
            </w:r>
            <w:r w:rsidR="009B1B31" w:rsidRP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</w:t>
            </w:r>
            <w:r w:rsid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 </w:t>
            </w:r>
            <w:r w:rsidR="00B878E1" w:rsidRP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=16 και λύσε το.</w:t>
            </w:r>
          </w:p>
          <w:p w14:paraId="3A876CB8" w14:textId="77777777" w:rsidR="00B878E1" w:rsidRDefault="00B878E1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--------------------------------------------------------------------------------------------------------------------------------------------------------------------</w:t>
            </w:r>
          </w:p>
          <w:p w14:paraId="78629F17" w14:textId="77777777" w:rsidR="0094373B" w:rsidRDefault="00B878E1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----------------------------------------------------------------------------------</w:t>
            </w:r>
          </w:p>
          <w:p w14:paraId="7A7E23CC" w14:textId="77777777" w:rsidR="00B878E1" w:rsidRPr="00B878E1" w:rsidRDefault="0094373B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Μαθηματική πρόταση</w:t>
            </w:r>
            <w:r w:rsidRPr="0094373B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="00B878E1" w:rsidRPr="0094373B">
              <w:rPr>
                <w:rFonts w:ascii="Comic Sans MS" w:hAnsi="Comic Sans MS"/>
                <w:sz w:val="28"/>
                <w:szCs w:val="28"/>
                <w:lang w:val="el-GR"/>
              </w:rPr>
              <w:t>:-------------------------------------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>---------------------</w:t>
            </w:r>
          </w:p>
          <w:p w14:paraId="54303F6C" w14:textId="77777777" w:rsidR="00B878E1" w:rsidRPr="00B878E1" w:rsidRDefault="00B878E1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94373B">
              <w:rPr>
                <w:rFonts w:ascii="Comic Sans MS" w:hAnsi="Comic Sans MS"/>
                <w:sz w:val="28"/>
                <w:szCs w:val="28"/>
                <w:lang w:val="el-GR"/>
              </w:rPr>
              <w:t>Απάντηση: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>----------------------------------------------------------------------</w:t>
            </w:r>
          </w:p>
          <w:p w14:paraId="59FDE4E1" w14:textId="799C70DF" w:rsidR="00B878E1" w:rsidRDefault="00AD4868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C149F02" wp14:editId="274E1586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265430</wp:posOffset>
                      </wp:positionV>
                      <wp:extent cx="251460" cy="653415"/>
                      <wp:effectExtent l="11430" t="0" r="41910" b="0"/>
                      <wp:wrapNone/>
                      <wp:docPr id="4" name="WordArt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1460" cy="6534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F5DDE" w14:textId="77777777" w:rsidR="00AD4868" w:rsidRDefault="00AD4868" w:rsidP="00AD48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hadow/>
                                      <w:color w:val="6600CC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49F02" id="WordArt 164" o:spid="_x0000_s1035" type="#_x0000_t202" style="position:absolute;margin-left:-26.85pt;margin-top:20.9pt;width:19.8pt;height:51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" filled="f" stroked="f">
                      <o:lock v:ext="edit" shapetype="t"/>
                      <v:textbox style="mso-fit-shape-to-text:t">
                        <w:txbxContent>
                          <w:p w14:paraId="14BF5DDE" w14:textId="77777777" w:rsidR="00AD4868" w:rsidRDefault="00AD4868" w:rsidP="00AD48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272FC" w14:textId="247836BE" w:rsidR="00D9652C" w:rsidRPr="00B878E1" w:rsidRDefault="00AD4868" w:rsidP="009B1B31">
            <w:pPr>
              <w:spacing w:after="0" w:line="480" w:lineRule="auto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E25054A" wp14:editId="1E9DBD69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54610</wp:posOffset>
                      </wp:positionV>
                      <wp:extent cx="2114550" cy="1905000"/>
                      <wp:effectExtent l="0" t="1270" r="0" b="0"/>
                      <wp:wrapNone/>
                      <wp:docPr id="3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A62B23" w14:textId="77777777" w:rsidR="00B878E1" w:rsidRDefault="00B878E1">
                                  <w:r w:rsidRPr="00B878E1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CE681B0" wp14:editId="220A1A3A">
                                        <wp:extent cx="1552575" cy="14097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6" descr="http://4.bp.blogspot.com/-40HTH6ERu9k/UXrWZXGOAII/AAAAAAAAArA/XSnON0UQ7nU/s1600/%D1%88%D0%BA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r:link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5750" cy="141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054A" id="Text Box 165" o:spid="_x0000_s1036" type="#_x0000_t202" style="position:absolute;margin-left:324.75pt;margin-top:4.3pt;width:166.5pt;height:150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" stroked="f">
                      <v:textbox>
                        <w:txbxContent>
                          <w:p w14:paraId="04A62B23" w14:textId="77777777" w:rsidR="00B878E1" w:rsidRDefault="00B878E1">
                            <w:r w:rsidRPr="00B878E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E681B0" wp14:editId="220A1A3A">
                                  <wp:extent cx="1552575" cy="14097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 descr="http://4.bp.blogspot.com/-40HTH6ERu9k/UXrWZXGOAII/AAAAAAAAArA/XSnON0UQ7nU/s1600/%D1%88%D0%BA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0" cy="141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B31">
              <w:rPr>
                <w:rFonts w:ascii="Comic Sans MS" w:hAnsi="Comic Sans MS"/>
                <w:sz w:val="28"/>
                <w:szCs w:val="28"/>
                <w:lang w:val="el-GR"/>
              </w:rPr>
              <w:t xml:space="preserve">  </w:t>
            </w:r>
            <w:r w:rsidR="009B1B31" w:rsidRPr="00B878E1">
              <w:rPr>
                <w:rFonts w:ascii="Comic Sans MS" w:hAnsi="Comic Sans MS"/>
                <w:b/>
                <w:sz w:val="28"/>
                <w:szCs w:val="28"/>
                <w:lang w:val="el-GR"/>
              </w:rPr>
              <w:t>Συμπλήρωσε τα μοτίβα:</w:t>
            </w:r>
          </w:p>
          <w:p w14:paraId="1C42394A" w14:textId="77777777" w:rsidR="009B1B31" w:rsidRDefault="009B1B31" w:rsidP="00C915B3">
            <w:pPr>
              <w:spacing w:after="0" w:line="480" w:lineRule="auto"/>
              <w:ind w:left="720" w:right="-6114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(α)</w:t>
            </w:r>
            <w:r w:rsidR="00530EDE">
              <w:rPr>
                <w:rFonts w:ascii="Comic Sans MS" w:hAnsi="Comic Sans MS"/>
                <w:sz w:val="28"/>
                <w:szCs w:val="28"/>
                <w:lang w:val="el-GR"/>
              </w:rPr>
              <w:t xml:space="preserve"> 3,</w:t>
            </w:r>
            <w:r w:rsidR="00D340F7">
              <w:rPr>
                <w:rFonts w:ascii="Comic Sans MS" w:hAnsi="Comic Sans MS"/>
                <w:sz w:val="28"/>
                <w:szCs w:val="28"/>
                <w:lang w:val="en-GB"/>
              </w:rPr>
              <w:t>6,</w:t>
            </w:r>
            <w:r w:rsidR="00530EDE">
              <w:rPr>
                <w:rFonts w:ascii="Comic Sans MS" w:hAnsi="Comic Sans MS"/>
                <w:sz w:val="28"/>
                <w:szCs w:val="28"/>
                <w:lang w:val="el-GR"/>
              </w:rPr>
              <w:t xml:space="preserve"> 9,12, -----, -</w:t>
            </w:r>
            <w:r w:rsidR="00C915B3">
              <w:rPr>
                <w:rFonts w:ascii="Comic Sans MS" w:hAnsi="Comic Sans MS"/>
                <w:sz w:val="28"/>
                <w:szCs w:val="28"/>
                <w:lang w:val="el-GR"/>
              </w:rPr>
              <w:t>----,-</w:t>
            </w:r>
            <w:r w:rsidR="00530EDE">
              <w:rPr>
                <w:rFonts w:ascii="Comic Sans MS" w:hAnsi="Comic Sans MS"/>
                <w:sz w:val="28"/>
                <w:szCs w:val="28"/>
                <w:lang w:val="el-GR"/>
              </w:rPr>
              <w:t>---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>,------,------</w:t>
            </w:r>
          </w:p>
          <w:p w14:paraId="339C9C95" w14:textId="77777777" w:rsidR="00C915B3" w:rsidRDefault="00C915B3" w:rsidP="00C915B3">
            <w:pPr>
              <w:spacing w:after="0" w:line="480" w:lineRule="auto"/>
              <w:ind w:left="720" w:right="-6114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(β)14,24,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>-----, 44, -----,------, 74, -------</w:t>
            </w:r>
          </w:p>
          <w:p w14:paraId="1A2FCBA9" w14:textId="77777777" w:rsidR="00C915B3" w:rsidRPr="006809E6" w:rsidRDefault="00C915B3" w:rsidP="00C915B3">
            <w:pPr>
              <w:spacing w:after="0" w:line="480" w:lineRule="auto"/>
              <w:ind w:left="720" w:right="-6114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(γ) 6</w:t>
            </w:r>
            <w:r w:rsidR="0094373B">
              <w:rPr>
                <w:rFonts w:ascii="Comic Sans MS" w:hAnsi="Comic Sans MS"/>
                <w:sz w:val="28"/>
                <w:szCs w:val="28"/>
                <w:lang w:val="el-GR"/>
              </w:rPr>
              <w:t xml:space="preserve">9,58,-----,------,-----, 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14:paraId="36A4C978" w14:textId="77777777" w:rsidR="00D9652C" w:rsidRPr="006809E6" w:rsidRDefault="00D9652C" w:rsidP="009B1B3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3372" w:type="dxa"/>
            <w:shd w:val="clear" w:color="auto" w:fill="auto"/>
          </w:tcPr>
          <w:p w14:paraId="6AD1C779" w14:textId="77777777" w:rsidR="00D9652C" w:rsidRDefault="00D9652C" w:rsidP="006809E6">
            <w:pPr>
              <w:spacing w:after="0" w:line="480" w:lineRule="auto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14:paraId="0CDE66B8" w14:textId="77777777" w:rsidR="009B1B31" w:rsidRPr="006809E6" w:rsidRDefault="009B1B31" w:rsidP="006809E6">
            <w:pPr>
              <w:spacing w:after="0" w:line="480" w:lineRule="auto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B878E1" w:rsidRPr="00B878E1" w14:paraId="6E957D60" w14:textId="77777777" w:rsidTr="00C915B3">
        <w:tc>
          <w:tcPr>
            <w:tcW w:w="9828" w:type="dxa"/>
            <w:shd w:val="clear" w:color="auto" w:fill="auto"/>
          </w:tcPr>
          <w:p w14:paraId="5A01D456" w14:textId="77777777" w:rsidR="00D9652C" w:rsidRPr="006809E6" w:rsidRDefault="00D9652C" w:rsidP="00103471">
            <w:pPr>
              <w:spacing w:after="0" w:line="48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6096" w:type="dxa"/>
            <w:shd w:val="clear" w:color="auto" w:fill="auto"/>
          </w:tcPr>
          <w:p w14:paraId="133BDDDB" w14:textId="77777777" w:rsidR="00D9652C" w:rsidRPr="006809E6" w:rsidRDefault="00D9652C" w:rsidP="006809E6">
            <w:pPr>
              <w:spacing w:after="0" w:line="480" w:lineRule="auto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3372" w:type="dxa"/>
            <w:shd w:val="clear" w:color="auto" w:fill="auto"/>
          </w:tcPr>
          <w:p w14:paraId="7ABAE2A3" w14:textId="77777777" w:rsidR="00D9652C" w:rsidRPr="006809E6" w:rsidRDefault="00D9652C" w:rsidP="006809E6">
            <w:pPr>
              <w:spacing w:after="0" w:line="480" w:lineRule="auto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</w:tbl>
    <w:p w14:paraId="77F7B6F2" w14:textId="77777777" w:rsidR="001B30AC" w:rsidRPr="001B30AC" w:rsidRDefault="001B30AC" w:rsidP="00103471">
      <w:pPr>
        <w:spacing w:after="0" w:line="360" w:lineRule="auto"/>
        <w:jc w:val="both"/>
        <w:rPr>
          <w:rFonts w:ascii="Comic Sans MS" w:hAnsi="Comic Sans MS"/>
          <w:sz w:val="20"/>
          <w:szCs w:val="20"/>
          <w:lang w:val="el-GR"/>
        </w:rPr>
      </w:pPr>
    </w:p>
    <w:sectPr w:rsidR="001B30AC" w:rsidRPr="001B30AC" w:rsidSect="00103471">
      <w:pgSz w:w="12240" w:h="15840"/>
      <w:pgMar w:top="1134" w:right="810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605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FC"/>
    <w:rsid w:val="0003534E"/>
    <w:rsid w:val="00044BFC"/>
    <w:rsid w:val="00087609"/>
    <w:rsid w:val="000D5674"/>
    <w:rsid w:val="00103471"/>
    <w:rsid w:val="001264D1"/>
    <w:rsid w:val="00172D98"/>
    <w:rsid w:val="001B30AC"/>
    <w:rsid w:val="001D04A8"/>
    <w:rsid w:val="001E36A0"/>
    <w:rsid w:val="00201213"/>
    <w:rsid w:val="0025344A"/>
    <w:rsid w:val="00293D57"/>
    <w:rsid w:val="002B29E9"/>
    <w:rsid w:val="00343C8D"/>
    <w:rsid w:val="00367A2E"/>
    <w:rsid w:val="004177FE"/>
    <w:rsid w:val="004528DC"/>
    <w:rsid w:val="00530EDE"/>
    <w:rsid w:val="00572A10"/>
    <w:rsid w:val="00596E4B"/>
    <w:rsid w:val="005D2ECB"/>
    <w:rsid w:val="0062199F"/>
    <w:rsid w:val="0063125F"/>
    <w:rsid w:val="006809E6"/>
    <w:rsid w:val="007C14A0"/>
    <w:rsid w:val="008139A1"/>
    <w:rsid w:val="0089035C"/>
    <w:rsid w:val="0094373B"/>
    <w:rsid w:val="00964626"/>
    <w:rsid w:val="009736F3"/>
    <w:rsid w:val="009B1B31"/>
    <w:rsid w:val="00AB3C92"/>
    <w:rsid w:val="00AD4868"/>
    <w:rsid w:val="00B043EA"/>
    <w:rsid w:val="00B87794"/>
    <w:rsid w:val="00B878E1"/>
    <w:rsid w:val="00B96EB9"/>
    <w:rsid w:val="00C712E2"/>
    <w:rsid w:val="00C915B3"/>
    <w:rsid w:val="00CA3F3A"/>
    <w:rsid w:val="00D340F7"/>
    <w:rsid w:val="00D60A7D"/>
    <w:rsid w:val="00D76A31"/>
    <w:rsid w:val="00D9652C"/>
    <w:rsid w:val="00DA2FB7"/>
    <w:rsid w:val="00DE03ED"/>
    <w:rsid w:val="00E038E3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6117"/>
  <w15:docId w15:val="{C943262D-5E41-4D5B-9B59-A9AB3BA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AD48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4.bp.blogspot.com/-40HTH6ERu9k/UXrWZXGOAII/AAAAAAAAArA/XSnON0UQ7nU/s1600/%D1%88%D0%BA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915;&#900;&#964;&#940;&#958;&#951;\&#917;&#960;&#945;&#957;&#945;&#955;&#951;&#960;&#964;&#953;&#954;&#972;%20&#924;&#945;&#952;&#951;&#956;&#945;&#964;&#953;&#954;&#974;&#957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Επαναληπτικό Μαθηματικών 2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1977</CharactersWithSpaces>
  <SharedDoc>false</SharedDoc>
  <HLinks>
    <vt:vector size="6" baseType="variant">
      <vt:variant>
        <vt:i4>4587585</vt:i4>
      </vt:variant>
      <vt:variant>
        <vt:i4>-1</vt:i4>
      </vt:variant>
      <vt:variant>
        <vt:i4>1170</vt:i4>
      </vt:variant>
      <vt:variant>
        <vt:i4>1</vt:i4>
      </vt:variant>
      <vt:variant>
        <vt:lpwstr>http://4.bp.blogspot.com/-40HTH6ERu9k/UXrWZXGOAII/AAAAAAAAArA/XSnON0UQ7nU/s1600/%D1%88%D0%BA2.gif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2013-09-23T09:32:00Z</cp:lastPrinted>
  <dcterms:created xsi:type="dcterms:W3CDTF">2021-01-07T07:36:00Z</dcterms:created>
  <dcterms:modified xsi:type="dcterms:W3CDTF">2021-01-07T07:36:00Z</dcterms:modified>
</cp:coreProperties>
</file>